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E30D40"/>
        <w:tblLook w:val="04A0" w:firstRow="1" w:lastRow="0" w:firstColumn="1" w:lastColumn="0" w:noHBand="0" w:noVBand="1"/>
        <w:tblCaption w:val="Layout table"/>
      </w:tblPr>
      <w:tblGrid>
        <w:gridCol w:w="10800"/>
      </w:tblGrid>
      <w:tr w:rsidR="00EA415B" w14:paraId="0BC315E9" w14:textId="77777777" w:rsidTr="005C016D">
        <w:tc>
          <w:tcPr>
            <w:tcW w:w="11016" w:type="dxa"/>
            <w:shd w:val="clear" w:color="auto" w:fill="E30D40"/>
          </w:tcPr>
          <w:p w14:paraId="6A7E5656" w14:textId="55F3215F" w:rsidR="00EA415B" w:rsidRDefault="00375B27">
            <w:pPr>
              <w:pStyle w:val="Month"/>
            </w:pPr>
            <w:r>
              <w:fldChar w:fldCharType="begin"/>
            </w:r>
            <w:r>
              <w:instrText xml:space="preserve"> DOCVARIABLE  MonthStart \@ MMMM \* MERGEFORMAT </w:instrText>
            </w:r>
            <w:r>
              <w:fldChar w:fldCharType="separate"/>
            </w:r>
            <w:r w:rsidR="00D51516">
              <w:t>March</w:t>
            </w:r>
            <w:r>
              <w:fldChar w:fldCharType="end"/>
            </w:r>
          </w:p>
        </w:tc>
      </w:tr>
      <w:tr w:rsidR="00EA415B" w14:paraId="796D4637" w14:textId="77777777" w:rsidTr="005C016D">
        <w:tc>
          <w:tcPr>
            <w:tcW w:w="11016" w:type="dxa"/>
            <w:tcBorders>
              <w:bottom w:val="single" w:sz="12" w:space="0" w:color="FFFFFF" w:themeColor="background1"/>
            </w:tcBorders>
            <w:shd w:val="clear" w:color="auto" w:fill="E30D40"/>
          </w:tcPr>
          <w:p w14:paraId="562C3800" w14:textId="1A44C26E" w:rsidR="00EA415B" w:rsidRDefault="00375B27">
            <w:pPr>
              <w:pStyle w:val="Year"/>
            </w:pPr>
            <w:r>
              <w:fldChar w:fldCharType="begin"/>
            </w:r>
            <w:r>
              <w:instrText xml:space="preserve"> DOCVARIABLE  MonthStart \@  yyyy   \* MERGEFORMAT </w:instrText>
            </w:r>
            <w:r>
              <w:fldChar w:fldCharType="separate"/>
            </w:r>
            <w:r w:rsidR="00D51516">
              <w:t>2021</w:t>
            </w:r>
            <w:r>
              <w:fldChar w:fldCharType="end"/>
            </w:r>
          </w:p>
        </w:tc>
      </w:tr>
      <w:tr w:rsidR="00EA415B" w14:paraId="5795EC17" w14:textId="77777777" w:rsidTr="005C016D">
        <w:tc>
          <w:tcPr>
            <w:tcW w:w="11016" w:type="dxa"/>
            <w:tcBorders>
              <w:top w:val="single" w:sz="12" w:space="0" w:color="FFFFFF" w:themeColor="background1"/>
            </w:tcBorders>
            <w:shd w:val="clear" w:color="auto" w:fill="969491"/>
            <w:vAlign w:val="center"/>
          </w:tcPr>
          <w:p w14:paraId="702BB399" w14:textId="4797B28F" w:rsidR="00EA415B" w:rsidRDefault="00764C5F">
            <w:pPr>
              <w:pStyle w:val="Subtitle"/>
            </w:pPr>
            <w:r>
              <w:t>Happiness</w:t>
            </w:r>
            <w:r w:rsidR="00AE1EDD">
              <w:t xml:space="preserve"> &amp; Kindness</w:t>
            </w:r>
          </w:p>
        </w:tc>
      </w:tr>
    </w:tbl>
    <w:tbl>
      <w:tblPr>
        <w:tblStyle w:val="PlainTable4"/>
        <w:tblW w:w="5000" w:type="pct"/>
        <w:tblLayout w:type="fixed"/>
        <w:tblCellMar>
          <w:top w:w="288" w:type="dxa"/>
          <w:left w:w="115" w:type="dxa"/>
          <w:bottom w:w="288" w:type="dxa"/>
          <w:right w:w="115" w:type="dxa"/>
        </w:tblCellMar>
        <w:tblLook w:val="0600" w:firstRow="0" w:lastRow="0" w:firstColumn="0" w:lastColumn="0" w:noHBand="1" w:noVBand="1"/>
        <w:tblCaption w:val="Layout table"/>
      </w:tblPr>
      <w:tblGrid>
        <w:gridCol w:w="6614"/>
        <w:gridCol w:w="4186"/>
      </w:tblGrid>
      <w:tr w:rsidR="00EA415B" w:rsidRPr="002734AF" w14:paraId="4F48BF32" w14:textId="77777777" w:rsidTr="00EA415B">
        <w:trPr>
          <w:trHeight w:hRule="exact" w:val="3312"/>
        </w:trPr>
        <w:tc>
          <w:tcPr>
            <w:tcW w:w="6614" w:type="dxa"/>
            <w:tcMar>
              <w:left w:w="403" w:type="dxa"/>
            </w:tcMar>
          </w:tcPr>
          <w:p w14:paraId="6E0C52A6" w14:textId="77777777" w:rsidR="00EA415B" w:rsidRPr="002734AF" w:rsidRDefault="00CE064C">
            <w:pPr>
              <w:pStyle w:val="BodyText"/>
              <w:rPr>
                <w:rFonts w:ascii="DINOT-Light" w:eastAsia="MS Mincho" w:hAnsi="DINOT-Light" w:cs="Times New Roman"/>
              </w:rPr>
            </w:pPr>
            <w:r w:rsidRPr="002734AF">
              <w:rPr>
                <w:rFonts w:ascii="DINOT-Light" w:eastAsia="MS Mincho" w:hAnsi="DINOT-Light" w:cs="Times New Roman"/>
              </w:rPr>
              <w:t>Use the ideas and suggestions in this winter months calendar to improve your wellbeing and connect to others. You can fill in the blanks yourself, with your own thoughts and ideas.</w:t>
            </w:r>
          </w:p>
          <w:sdt>
            <w:sdtPr>
              <w:rPr>
                <w:rFonts w:ascii="DINOT-Light" w:hAnsi="DINOT-Light"/>
                <w:iCs/>
              </w:rPr>
              <w:id w:val="31938234"/>
              <w:placeholder>
                <w:docPart w:val="30115E06DF304365B60BDCE12E5FA0D8"/>
              </w:placeholder>
              <w:temporary/>
              <w:showingPlcHdr/>
              <w15:appearance w15:val="hidden"/>
            </w:sdtPr>
            <w:sdtEndPr/>
            <w:sdtContent>
              <w:p w14:paraId="675C083E" w14:textId="636D54EF" w:rsidR="00523613" w:rsidRPr="002734AF" w:rsidRDefault="00523613">
                <w:pPr>
                  <w:pStyle w:val="BodyText"/>
                  <w:rPr>
                    <w:rFonts w:ascii="DINOT-Light" w:hAnsi="DINOT-Light"/>
                    <w:iCs/>
                  </w:rPr>
                </w:pPr>
                <w:r w:rsidRPr="00523613">
                  <w:rPr>
                    <w:rFonts w:ascii="DINOT-Light" w:hAnsi="DINOT-Light"/>
                    <w:iCs/>
                  </w:rPr>
                  <w:t>View and edit this document in Word on your computer, tablet, or phone. You can edit text; easily insert content such as pictures, shapes, and tables; and seamlessly save the document to the cloud from Word on your Windows, Mac, Android, or iOS device.</w:t>
                </w:r>
              </w:p>
            </w:sdtContent>
          </w:sdt>
        </w:tc>
        <w:tc>
          <w:tcPr>
            <w:tcW w:w="4186" w:type="dxa"/>
          </w:tcPr>
          <w:p w14:paraId="50B51DE5" w14:textId="77777777" w:rsidR="00EA415B" w:rsidRPr="002734AF" w:rsidRDefault="00375B27">
            <w:pPr>
              <w:jc w:val="center"/>
              <w:rPr>
                <w:rFonts w:ascii="DINOT-Light" w:hAnsi="DINOT-Light"/>
              </w:rPr>
            </w:pPr>
            <w:r w:rsidRPr="002734AF">
              <w:rPr>
                <w:rFonts w:ascii="DINOT-Light" w:hAnsi="DINOT-Light"/>
                <w:noProof/>
              </w:rPr>
              <w:drawing>
                <wp:inline distT="0" distB="0" distL="0" distR="0" wp14:anchorId="09DB201B" wp14:editId="2861D341">
                  <wp:extent cx="2228503" cy="1502896"/>
                  <wp:effectExtent l="133350" t="190500" r="248285" b="250190"/>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
                          <pic:cNvPicPr/>
                        </pic:nvPicPr>
                        <pic:blipFill>
                          <a:blip r:embed="rId10"/>
                          <a:srcRect l="13944" r="13944"/>
                          <a:stretch>
                            <a:fillRect/>
                          </a:stretch>
                        </pic:blipFill>
                        <pic:spPr>
                          <a:xfrm rot="242734">
                            <a:off x="0" y="0"/>
                            <a:ext cx="2228503" cy="1502896"/>
                          </a:xfrm>
                          <a:prstGeom prst="rect">
                            <a:avLst/>
                          </a:prstGeom>
                          <a:solidFill>
                            <a:srgbClr val="FFFFFF">
                              <a:shade val="85000"/>
                            </a:srgbClr>
                          </a:solidFill>
                          <a:ln w="88900" cap="sq">
                            <a:solidFill>
                              <a:srgbClr val="FFFFFF"/>
                            </a:solidFill>
                            <a:miter lim="800000"/>
                          </a:ln>
                          <a:effectLst>
                            <a:outerShdw blurRad="55000" dist="25400" dir="2400000" sx="101000" sy="101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tbl>
      <w:tblPr>
        <w:tblStyle w:val="TableCalendar"/>
        <w:tblW w:w="5057" w:type="pct"/>
        <w:tblLook w:val="0420" w:firstRow="1" w:lastRow="0" w:firstColumn="0" w:lastColumn="0" w:noHBand="0" w:noVBand="1"/>
        <w:tblCaption w:val="Layout table"/>
      </w:tblPr>
      <w:tblGrid>
        <w:gridCol w:w="1533"/>
        <w:gridCol w:w="1535"/>
        <w:gridCol w:w="1533"/>
        <w:gridCol w:w="1628"/>
        <w:gridCol w:w="1560"/>
        <w:gridCol w:w="1425"/>
        <w:gridCol w:w="1693"/>
      </w:tblGrid>
      <w:tr w:rsidR="00472D7C" w:rsidRPr="00472D7C" w14:paraId="662554D9" w14:textId="77777777" w:rsidTr="00830279">
        <w:trPr>
          <w:cnfStyle w:val="100000000000" w:firstRow="1" w:lastRow="0" w:firstColumn="0" w:lastColumn="0" w:oddVBand="0" w:evenVBand="0" w:oddHBand="0" w:evenHBand="0" w:firstRowFirstColumn="0" w:firstRowLastColumn="0" w:lastRowFirstColumn="0" w:lastRowLastColumn="0"/>
        </w:trPr>
        <w:sdt>
          <w:sdtPr>
            <w:rPr>
              <w:rFonts w:ascii="DINOT-Light" w:hAnsi="DINOT-Light"/>
              <w:b/>
              <w:bCs/>
              <w:color w:val="auto"/>
            </w:rPr>
            <w:id w:val="2085032416"/>
            <w:placeholder>
              <w:docPart w:val="853FC8B2B3CC49668B6BB5AB72B7E34B"/>
            </w:placeholder>
            <w:temporary/>
            <w:showingPlcHdr/>
            <w15:appearance w15:val="hidden"/>
          </w:sdtPr>
          <w:sdtEndPr/>
          <w:sdtContent>
            <w:tc>
              <w:tcPr>
                <w:tcW w:w="1533" w:type="dxa"/>
              </w:tcPr>
              <w:p w14:paraId="34DBB54F" w14:textId="77777777" w:rsidR="00EA415B" w:rsidRPr="00472D7C" w:rsidRDefault="00375B27">
                <w:pPr>
                  <w:pStyle w:val="Days"/>
                  <w:rPr>
                    <w:rFonts w:ascii="DINOT-Light" w:hAnsi="DINOT-Light"/>
                    <w:b/>
                    <w:bCs/>
                    <w:color w:val="auto"/>
                  </w:rPr>
                </w:pPr>
                <w:r w:rsidRPr="00472D7C">
                  <w:rPr>
                    <w:rFonts w:ascii="DINOT-Light" w:hAnsi="DINOT-Light"/>
                    <w:b/>
                    <w:bCs/>
                    <w:color w:val="auto"/>
                  </w:rPr>
                  <w:t>Sunday</w:t>
                </w:r>
              </w:p>
            </w:tc>
          </w:sdtContent>
        </w:sdt>
        <w:tc>
          <w:tcPr>
            <w:tcW w:w="1535" w:type="dxa"/>
          </w:tcPr>
          <w:p w14:paraId="6BC770DD" w14:textId="77777777" w:rsidR="00EA415B" w:rsidRPr="00472D7C" w:rsidRDefault="00ED31BD">
            <w:pPr>
              <w:pStyle w:val="Days"/>
              <w:rPr>
                <w:rFonts w:ascii="DINOT-Light" w:hAnsi="DINOT-Light"/>
                <w:b/>
                <w:bCs/>
                <w:color w:val="auto"/>
              </w:rPr>
            </w:pPr>
            <w:sdt>
              <w:sdtPr>
                <w:rPr>
                  <w:rFonts w:ascii="DINOT-Light" w:hAnsi="DINOT-Light"/>
                  <w:b/>
                  <w:bCs/>
                  <w:color w:val="auto"/>
                </w:rPr>
                <w:id w:val="2141225648"/>
                <w:placeholder>
                  <w:docPart w:val="A697583D22754540A1D371C7EE457796"/>
                </w:placeholder>
                <w:temporary/>
                <w:showingPlcHdr/>
                <w15:appearance w15:val="hidden"/>
              </w:sdtPr>
              <w:sdtEndPr/>
              <w:sdtContent>
                <w:r w:rsidR="00375B27" w:rsidRPr="00472D7C">
                  <w:rPr>
                    <w:rFonts w:ascii="DINOT-Light" w:hAnsi="DINOT-Light"/>
                    <w:b/>
                    <w:bCs/>
                    <w:color w:val="auto"/>
                  </w:rPr>
                  <w:t>Monday</w:t>
                </w:r>
              </w:sdtContent>
            </w:sdt>
          </w:p>
        </w:tc>
        <w:tc>
          <w:tcPr>
            <w:tcW w:w="1533" w:type="dxa"/>
          </w:tcPr>
          <w:p w14:paraId="5D41ADF8" w14:textId="77777777" w:rsidR="00EA415B" w:rsidRPr="00472D7C" w:rsidRDefault="00ED31BD">
            <w:pPr>
              <w:pStyle w:val="Days"/>
              <w:rPr>
                <w:rFonts w:ascii="DINOT-Light" w:hAnsi="DINOT-Light"/>
                <w:b/>
                <w:bCs/>
                <w:color w:val="auto"/>
              </w:rPr>
            </w:pPr>
            <w:sdt>
              <w:sdtPr>
                <w:rPr>
                  <w:rFonts w:ascii="DINOT-Light" w:hAnsi="DINOT-Light"/>
                  <w:b/>
                  <w:bCs/>
                  <w:color w:val="auto"/>
                </w:rPr>
                <w:id w:val="-225834277"/>
                <w:placeholder>
                  <w:docPart w:val="6290F97281CA4B518B675D6E5AA051BD"/>
                </w:placeholder>
                <w:temporary/>
                <w:showingPlcHdr/>
                <w15:appearance w15:val="hidden"/>
              </w:sdtPr>
              <w:sdtEndPr/>
              <w:sdtContent>
                <w:r w:rsidR="00375B27" w:rsidRPr="00472D7C">
                  <w:rPr>
                    <w:rFonts w:ascii="DINOT-Light" w:hAnsi="DINOT-Light"/>
                    <w:b/>
                    <w:bCs/>
                    <w:color w:val="auto"/>
                  </w:rPr>
                  <w:t>Tuesday</w:t>
                </w:r>
              </w:sdtContent>
            </w:sdt>
          </w:p>
        </w:tc>
        <w:tc>
          <w:tcPr>
            <w:tcW w:w="1628" w:type="dxa"/>
          </w:tcPr>
          <w:p w14:paraId="3BBBDB49" w14:textId="77777777" w:rsidR="00EA415B" w:rsidRPr="00472D7C" w:rsidRDefault="00ED31BD">
            <w:pPr>
              <w:pStyle w:val="Days"/>
              <w:rPr>
                <w:rFonts w:ascii="DINOT-Light" w:hAnsi="DINOT-Light"/>
                <w:b/>
                <w:bCs/>
                <w:color w:val="auto"/>
              </w:rPr>
            </w:pPr>
            <w:sdt>
              <w:sdtPr>
                <w:rPr>
                  <w:rFonts w:ascii="DINOT-Light" w:hAnsi="DINOT-Light"/>
                  <w:b/>
                  <w:bCs/>
                  <w:color w:val="auto"/>
                </w:rPr>
                <w:id w:val="-1121838800"/>
                <w:placeholder>
                  <w:docPart w:val="BDCC53B23E904A4FA7C01AC327E7C1F7"/>
                </w:placeholder>
                <w:temporary/>
                <w:showingPlcHdr/>
                <w15:appearance w15:val="hidden"/>
              </w:sdtPr>
              <w:sdtEndPr/>
              <w:sdtContent>
                <w:r w:rsidR="00375B27" w:rsidRPr="00472D7C">
                  <w:rPr>
                    <w:rFonts w:ascii="DINOT-Light" w:hAnsi="DINOT-Light"/>
                    <w:b/>
                    <w:bCs/>
                    <w:color w:val="auto"/>
                  </w:rPr>
                  <w:t>Wednesday</w:t>
                </w:r>
              </w:sdtContent>
            </w:sdt>
          </w:p>
        </w:tc>
        <w:tc>
          <w:tcPr>
            <w:tcW w:w="1560" w:type="dxa"/>
          </w:tcPr>
          <w:p w14:paraId="30D85158" w14:textId="77777777" w:rsidR="00EA415B" w:rsidRPr="00472D7C" w:rsidRDefault="00ED31BD">
            <w:pPr>
              <w:pStyle w:val="Days"/>
              <w:rPr>
                <w:rFonts w:ascii="DINOT-Light" w:hAnsi="DINOT-Light"/>
                <w:b/>
                <w:bCs/>
                <w:color w:val="auto"/>
              </w:rPr>
            </w:pPr>
            <w:sdt>
              <w:sdtPr>
                <w:rPr>
                  <w:rFonts w:ascii="DINOT-Light" w:hAnsi="DINOT-Light"/>
                  <w:b/>
                  <w:bCs/>
                  <w:color w:val="auto"/>
                </w:rPr>
                <w:id w:val="-1805692476"/>
                <w:placeholder>
                  <w:docPart w:val="98F98BB28C5A407AA5D52673BA449864"/>
                </w:placeholder>
                <w:temporary/>
                <w:showingPlcHdr/>
                <w15:appearance w15:val="hidden"/>
              </w:sdtPr>
              <w:sdtEndPr/>
              <w:sdtContent>
                <w:r w:rsidR="00375B27" w:rsidRPr="00472D7C">
                  <w:rPr>
                    <w:rFonts w:ascii="DINOT-Light" w:hAnsi="DINOT-Light"/>
                    <w:b/>
                    <w:bCs/>
                    <w:color w:val="auto"/>
                  </w:rPr>
                  <w:t>Thursday</w:t>
                </w:r>
              </w:sdtContent>
            </w:sdt>
          </w:p>
        </w:tc>
        <w:tc>
          <w:tcPr>
            <w:tcW w:w="1425" w:type="dxa"/>
          </w:tcPr>
          <w:p w14:paraId="75B55DEE" w14:textId="77777777" w:rsidR="00EA415B" w:rsidRPr="00472D7C" w:rsidRDefault="00ED31BD">
            <w:pPr>
              <w:pStyle w:val="Days"/>
              <w:rPr>
                <w:rFonts w:ascii="DINOT-Light" w:hAnsi="DINOT-Light"/>
                <w:b/>
                <w:bCs/>
                <w:color w:val="auto"/>
              </w:rPr>
            </w:pPr>
            <w:sdt>
              <w:sdtPr>
                <w:rPr>
                  <w:rFonts w:ascii="DINOT-Light" w:hAnsi="DINOT-Light"/>
                  <w:b/>
                  <w:bCs/>
                  <w:color w:val="auto"/>
                </w:rPr>
                <w:id w:val="815225377"/>
                <w:placeholder>
                  <w:docPart w:val="EC8BFD7B7E3D417695498FD8F52E640C"/>
                </w:placeholder>
                <w:temporary/>
                <w:showingPlcHdr/>
                <w15:appearance w15:val="hidden"/>
              </w:sdtPr>
              <w:sdtEndPr/>
              <w:sdtContent>
                <w:r w:rsidR="00375B27" w:rsidRPr="00472D7C">
                  <w:rPr>
                    <w:rFonts w:ascii="DINOT-Light" w:hAnsi="DINOT-Light"/>
                    <w:b/>
                    <w:bCs/>
                    <w:color w:val="auto"/>
                  </w:rPr>
                  <w:t>Friday</w:t>
                </w:r>
              </w:sdtContent>
            </w:sdt>
          </w:p>
        </w:tc>
        <w:tc>
          <w:tcPr>
            <w:tcW w:w="1693" w:type="dxa"/>
          </w:tcPr>
          <w:p w14:paraId="49E15FCF" w14:textId="77777777" w:rsidR="00EA415B" w:rsidRPr="00472D7C" w:rsidRDefault="00ED31BD">
            <w:pPr>
              <w:pStyle w:val="Days"/>
              <w:rPr>
                <w:rFonts w:ascii="DINOT-Light" w:hAnsi="DINOT-Light"/>
                <w:b/>
                <w:bCs/>
                <w:color w:val="auto"/>
              </w:rPr>
            </w:pPr>
            <w:sdt>
              <w:sdtPr>
                <w:rPr>
                  <w:rFonts w:ascii="DINOT-Light" w:hAnsi="DINOT-Light"/>
                  <w:b/>
                  <w:bCs/>
                  <w:color w:val="auto"/>
                </w:rPr>
                <w:id w:val="36251574"/>
                <w:placeholder>
                  <w:docPart w:val="CFAF421EE1E7458BBA1CA77328FB222B"/>
                </w:placeholder>
                <w:temporary/>
                <w:showingPlcHdr/>
                <w15:appearance w15:val="hidden"/>
              </w:sdtPr>
              <w:sdtEndPr/>
              <w:sdtContent>
                <w:r w:rsidR="00375B27" w:rsidRPr="00472D7C">
                  <w:rPr>
                    <w:rFonts w:ascii="DINOT-Light" w:hAnsi="DINOT-Light"/>
                    <w:b/>
                    <w:bCs/>
                    <w:color w:val="auto"/>
                  </w:rPr>
                  <w:t>Saturday</w:t>
                </w:r>
              </w:sdtContent>
            </w:sdt>
          </w:p>
        </w:tc>
      </w:tr>
      <w:tr w:rsidR="00472D7C" w:rsidRPr="00472D7C" w14:paraId="41E1E04C" w14:textId="77777777" w:rsidTr="00830279">
        <w:tc>
          <w:tcPr>
            <w:tcW w:w="1533" w:type="dxa"/>
            <w:tcBorders>
              <w:bottom w:val="nil"/>
            </w:tcBorders>
          </w:tcPr>
          <w:p w14:paraId="41350211" w14:textId="50EAFC15"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 IF </w:instrText>
            </w:r>
            <w:r w:rsidRPr="00472D7C">
              <w:rPr>
                <w:rFonts w:ascii="DINOT-Light" w:hAnsi="DINOT-Light"/>
                <w:color w:val="auto"/>
              </w:rPr>
              <w:fldChar w:fldCharType="begin"/>
            </w:r>
            <w:r w:rsidRPr="00472D7C">
              <w:rPr>
                <w:rFonts w:ascii="DINOT-Light" w:hAnsi="DINOT-Light"/>
                <w:color w:val="auto"/>
              </w:rPr>
              <w:instrText xml:space="preserve"> DocVariable MonthStart \@ dddd </w:instrText>
            </w:r>
            <w:r w:rsidRPr="00472D7C">
              <w:rPr>
                <w:rFonts w:ascii="DINOT-Light" w:hAnsi="DINOT-Light"/>
                <w:color w:val="auto"/>
              </w:rPr>
              <w:fldChar w:fldCharType="separate"/>
            </w:r>
            <w:r w:rsidR="00D51516" w:rsidRPr="00472D7C">
              <w:rPr>
                <w:rFonts w:ascii="DINOT-Light" w:hAnsi="DINOT-Light"/>
                <w:color w:val="auto"/>
              </w:rPr>
              <w:instrText>Monday</w:instrText>
            </w:r>
            <w:r w:rsidRPr="00472D7C">
              <w:rPr>
                <w:rFonts w:ascii="DINOT-Light" w:hAnsi="DINOT-Light"/>
                <w:color w:val="auto"/>
              </w:rPr>
              <w:fldChar w:fldCharType="end"/>
            </w:r>
            <w:r w:rsidRPr="00472D7C">
              <w:rPr>
                <w:rFonts w:ascii="DINOT-Light" w:hAnsi="DINOT-Light"/>
                <w:color w:val="auto"/>
              </w:rPr>
              <w:instrText xml:space="preserve"> = "Sunday" 1 ""</w:instrText>
            </w:r>
            <w:r w:rsidRPr="00472D7C">
              <w:rPr>
                <w:rFonts w:ascii="DINOT-Light" w:hAnsi="DINOT-Light"/>
                <w:color w:val="auto"/>
              </w:rPr>
              <w:fldChar w:fldCharType="end"/>
            </w:r>
          </w:p>
        </w:tc>
        <w:tc>
          <w:tcPr>
            <w:tcW w:w="1535" w:type="dxa"/>
            <w:tcBorders>
              <w:bottom w:val="nil"/>
            </w:tcBorders>
          </w:tcPr>
          <w:p w14:paraId="299D1BF8" w14:textId="1E89C5BC"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 IF </w:instrText>
            </w:r>
            <w:r w:rsidRPr="00472D7C">
              <w:rPr>
                <w:rFonts w:ascii="DINOT-Light" w:hAnsi="DINOT-Light"/>
                <w:color w:val="auto"/>
              </w:rPr>
              <w:fldChar w:fldCharType="begin"/>
            </w:r>
            <w:r w:rsidRPr="00472D7C">
              <w:rPr>
                <w:rFonts w:ascii="DINOT-Light" w:hAnsi="DINOT-Light"/>
                <w:color w:val="auto"/>
              </w:rPr>
              <w:instrText xml:space="preserve"> DocVariable MonthStart \@ dddd </w:instrText>
            </w:r>
            <w:r w:rsidRPr="00472D7C">
              <w:rPr>
                <w:rFonts w:ascii="DINOT-Light" w:hAnsi="DINOT-Light"/>
                <w:color w:val="auto"/>
              </w:rPr>
              <w:fldChar w:fldCharType="separate"/>
            </w:r>
            <w:r w:rsidR="00D51516" w:rsidRPr="00472D7C">
              <w:rPr>
                <w:rFonts w:ascii="DINOT-Light" w:hAnsi="DINOT-Light"/>
                <w:color w:val="auto"/>
              </w:rPr>
              <w:instrText>Monday</w:instrText>
            </w:r>
            <w:r w:rsidRPr="00472D7C">
              <w:rPr>
                <w:rFonts w:ascii="DINOT-Light" w:hAnsi="DINOT-Light"/>
                <w:color w:val="auto"/>
              </w:rPr>
              <w:fldChar w:fldCharType="end"/>
            </w:r>
            <w:r w:rsidRPr="00472D7C">
              <w:rPr>
                <w:rFonts w:ascii="DINOT-Light" w:hAnsi="DINOT-Light"/>
                <w:color w:val="auto"/>
              </w:rPr>
              <w:instrText xml:space="preserve"> = "Monday" 1 </w:instrText>
            </w:r>
            <w:r w:rsidRPr="00472D7C">
              <w:rPr>
                <w:rFonts w:ascii="DINOT-Light" w:hAnsi="DINOT-Light"/>
                <w:color w:val="auto"/>
              </w:rPr>
              <w:fldChar w:fldCharType="begin"/>
            </w:r>
            <w:r w:rsidRPr="00472D7C">
              <w:rPr>
                <w:rFonts w:ascii="DINOT-Light" w:hAnsi="DINOT-Light"/>
                <w:color w:val="auto"/>
              </w:rPr>
              <w:instrText xml:space="preserve"> IF </w:instrText>
            </w:r>
            <w:r w:rsidRPr="00472D7C">
              <w:rPr>
                <w:rFonts w:ascii="DINOT-Light" w:hAnsi="DINOT-Light"/>
                <w:color w:val="auto"/>
              </w:rPr>
              <w:fldChar w:fldCharType="begin"/>
            </w:r>
            <w:r w:rsidRPr="00472D7C">
              <w:rPr>
                <w:rFonts w:ascii="DINOT-Light" w:hAnsi="DINOT-Light"/>
                <w:color w:val="auto"/>
              </w:rPr>
              <w:instrText xml:space="preserve"> =A2 </w:instrText>
            </w:r>
            <w:r w:rsidRPr="00472D7C">
              <w:rPr>
                <w:rFonts w:ascii="DINOT-Light" w:hAnsi="DINOT-Light"/>
                <w:color w:val="auto"/>
              </w:rPr>
              <w:fldChar w:fldCharType="separate"/>
            </w:r>
            <w:r w:rsidR="00B864F3" w:rsidRPr="00472D7C">
              <w:rPr>
                <w:rFonts w:ascii="DINOT-Light" w:hAnsi="DINOT-Light"/>
                <w:noProof/>
                <w:color w:val="auto"/>
              </w:rPr>
              <w:instrText>0</w:instrText>
            </w:r>
            <w:r w:rsidRPr="00472D7C">
              <w:rPr>
                <w:rFonts w:ascii="DINOT-Light" w:hAnsi="DINOT-Light"/>
                <w:color w:val="auto"/>
              </w:rPr>
              <w:fldChar w:fldCharType="end"/>
            </w:r>
            <w:r w:rsidRPr="00472D7C">
              <w:rPr>
                <w:rFonts w:ascii="DINOT-Light" w:hAnsi="DINOT-Light"/>
                <w:color w:val="auto"/>
              </w:rPr>
              <w:instrText xml:space="preserve"> &lt;&gt; 0 </w:instrText>
            </w:r>
            <w:r w:rsidRPr="00472D7C">
              <w:rPr>
                <w:rFonts w:ascii="DINOT-Light" w:hAnsi="DINOT-Light"/>
                <w:color w:val="auto"/>
              </w:rPr>
              <w:fldChar w:fldCharType="begin"/>
            </w:r>
            <w:r w:rsidRPr="00472D7C">
              <w:rPr>
                <w:rFonts w:ascii="DINOT-Light" w:hAnsi="DINOT-Light"/>
                <w:color w:val="auto"/>
              </w:rPr>
              <w:instrText xml:space="preserve"> =A2+1 </w:instrText>
            </w:r>
            <w:r w:rsidRPr="00472D7C">
              <w:rPr>
                <w:rFonts w:ascii="DINOT-Light" w:hAnsi="DINOT-Light"/>
                <w:color w:val="auto"/>
              </w:rPr>
              <w:fldChar w:fldCharType="separate"/>
            </w:r>
            <w:r w:rsidRPr="00472D7C">
              <w:rPr>
                <w:rFonts w:ascii="DINOT-Light" w:hAnsi="DINOT-Light"/>
                <w:noProof/>
                <w:color w:val="auto"/>
              </w:rPr>
              <w:instrText>2</w:instrText>
            </w:r>
            <w:r w:rsidRPr="00472D7C">
              <w:rPr>
                <w:rFonts w:ascii="DINOT-Light" w:hAnsi="DINOT-Light"/>
                <w:color w:val="auto"/>
              </w:rPr>
              <w:fldChar w:fldCharType="end"/>
            </w:r>
            <w:r w:rsidRPr="00472D7C">
              <w:rPr>
                <w:rFonts w:ascii="DINOT-Light" w:hAnsi="DINOT-Light"/>
                <w:color w:val="auto"/>
              </w:rPr>
              <w:instrText xml:space="preserve"> "" </w:instrText>
            </w:r>
            <w:r w:rsidRPr="00472D7C">
              <w:rPr>
                <w:rFonts w:ascii="DINOT-Light" w:hAnsi="DINOT-Light"/>
                <w:color w:val="auto"/>
              </w:rPr>
              <w:fldChar w:fldCharType="end"/>
            </w:r>
            <w:r w:rsidRPr="00472D7C">
              <w:rPr>
                <w:rFonts w:ascii="DINOT-Light" w:hAnsi="DINOT-Light"/>
                <w:color w:val="auto"/>
              </w:rPr>
              <w:fldChar w:fldCharType="separate"/>
            </w:r>
            <w:r w:rsidR="00D51516" w:rsidRPr="00472D7C">
              <w:rPr>
                <w:rFonts w:ascii="DINOT-Light" w:hAnsi="DINOT-Light"/>
                <w:noProof/>
                <w:color w:val="auto"/>
              </w:rPr>
              <w:t>1</w:t>
            </w:r>
            <w:r w:rsidRPr="00472D7C">
              <w:rPr>
                <w:rFonts w:ascii="DINOT-Light" w:hAnsi="DINOT-Light"/>
                <w:color w:val="auto"/>
              </w:rPr>
              <w:fldChar w:fldCharType="end"/>
            </w:r>
          </w:p>
        </w:tc>
        <w:tc>
          <w:tcPr>
            <w:tcW w:w="1533" w:type="dxa"/>
            <w:tcBorders>
              <w:bottom w:val="nil"/>
            </w:tcBorders>
          </w:tcPr>
          <w:p w14:paraId="0B46D21D" w14:textId="5D97B1F7"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 IF </w:instrText>
            </w:r>
            <w:r w:rsidRPr="00472D7C">
              <w:rPr>
                <w:rFonts w:ascii="DINOT-Light" w:hAnsi="DINOT-Light"/>
                <w:color w:val="auto"/>
              </w:rPr>
              <w:fldChar w:fldCharType="begin"/>
            </w:r>
            <w:r w:rsidRPr="00472D7C">
              <w:rPr>
                <w:rFonts w:ascii="DINOT-Light" w:hAnsi="DINOT-Light"/>
                <w:color w:val="auto"/>
              </w:rPr>
              <w:instrText xml:space="preserve"> DocVariable MonthStart \@ dddd </w:instrText>
            </w:r>
            <w:r w:rsidRPr="00472D7C">
              <w:rPr>
                <w:rFonts w:ascii="DINOT-Light" w:hAnsi="DINOT-Light"/>
                <w:color w:val="auto"/>
              </w:rPr>
              <w:fldChar w:fldCharType="separate"/>
            </w:r>
            <w:r w:rsidR="00D51516" w:rsidRPr="00472D7C">
              <w:rPr>
                <w:rFonts w:ascii="DINOT-Light" w:hAnsi="DINOT-Light"/>
                <w:color w:val="auto"/>
              </w:rPr>
              <w:instrText>Monday</w:instrText>
            </w:r>
            <w:r w:rsidRPr="00472D7C">
              <w:rPr>
                <w:rFonts w:ascii="DINOT-Light" w:hAnsi="DINOT-Light"/>
                <w:color w:val="auto"/>
              </w:rPr>
              <w:fldChar w:fldCharType="end"/>
            </w:r>
            <w:r w:rsidRPr="00472D7C">
              <w:rPr>
                <w:rFonts w:ascii="DINOT-Light" w:hAnsi="DINOT-Light"/>
                <w:color w:val="auto"/>
              </w:rPr>
              <w:instrText xml:space="preserve"> = "Tuesday" 1 </w:instrText>
            </w:r>
            <w:r w:rsidRPr="00472D7C">
              <w:rPr>
                <w:rFonts w:ascii="DINOT-Light" w:hAnsi="DINOT-Light"/>
                <w:color w:val="auto"/>
              </w:rPr>
              <w:fldChar w:fldCharType="begin"/>
            </w:r>
            <w:r w:rsidRPr="00472D7C">
              <w:rPr>
                <w:rFonts w:ascii="DINOT-Light" w:hAnsi="DINOT-Light"/>
                <w:color w:val="auto"/>
              </w:rPr>
              <w:instrText xml:space="preserve"> IF </w:instrText>
            </w:r>
            <w:r w:rsidRPr="00472D7C">
              <w:rPr>
                <w:rFonts w:ascii="DINOT-Light" w:hAnsi="DINOT-Light"/>
                <w:color w:val="auto"/>
              </w:rPr>
              <w:fldChar w:fldCharType="begin"/>
            </w:r>
            <w:r w:rsidRPr="00472D7C">
              <w:rPr>
                <w:rFonts w:ascii="DINOT-Light" w:hAnsi="DINOT-Light"/>
                <w:color w:val="auto"/>
              </w:rPr>
              <w:instrText xml:space="preserve"> =B2 </w:instrText>
            </w:r>
            <w:r w:rsidRPr="00472D7C">
              <w:rPr>
                <w:rFonts w:ascii="DINOT-Light" w:hAnsi="DINOT-Light"/>
                <w:color w:val="auto"/>
              </w:rPr>
              <w:fldChar w:fldCharType="separate"/>
            </w:r>
            <w:r w:rsidR="00D51516" w:rsidRPr="00472D7C">
              <w:rPr>
                <w:rFonts w:ascii="DINOT-Light" w:hAnsi="DINOT-Light"/>
                <w:noProof/>
                <w:color w:val="auto"/>
              </w:rPr>
              <w:instrText>1</w:instrText>
            </w:r>
            <w:r w:rsidRPr="00472D7C">
              <w:rPr>
                <w:rFonts w:ascii="DINOT-Light" w:hAnsi="DINOT-Light"/>
                <w:color w:val="auto"/>
              </w:rPr>
              <w:fldChar w:fldCharType="end"/>
            </w:r>
            <w:r w:rsidRPr="00472D7C">
              <w:rPr>
                <w:rFonts w:ascii="DINOT-Light" w:hAnsi="DINOT-Light"/>
                <w:color w:val="auto"/>
              </w:rPr>
              <w:instrText xml:space="preserve"> &lt;&gt; 0 </w:instrText>
            </w:r>
            <w:r w:rsidRPr="00472D7C">
              <w:rPr>
                <w:rFonts w:ascii="DINOT-Light" w:hAnsi="DINOT-Light"/>
                <w:color w:val="auto"/>
              </w:rPr>
              <w:fldChar w:fldCharType="begin"/>
            </w:r>
            <w:r w:rsidRPr="00472D7C">
              <w:rPr>
                <w:rFonts w:ascii="DINOT-Light" w:hAnsi="DINOT-Light"/>
                <w:color w:val="auto"/>
              </w:rPr>
              <w:instrText xml:space="preserve"> =B2+1 </w:instrText>
            </w:r>
            <w:r w:rsidRPr="00472D7C">
              <w:rPr>
                <w:rFonts w:ascii="DINOT-Light" w:hAnsi="DINOT-Light"/>
                <w:color w:val="auto"/>
              </w:rPr>
              <w:fldChar w:fldCharType="separate"/>
            </w:r>
            <w:r w:rsidR="00D51516" w:rsidRPr="00472D7C">
              <w:rPr>
                <w:rFonts w:ascii="DINOT-Light" w:hAnsi="DINOT-Light"/>
                <w:noProof/>
                <w:color w:val="auto"/>
              </w:rPr>
              <w:instrText>2</w:instrText>
            </w:r>
            <w:r w:rsidRPr="00472D7C">
              <w:rPr>
                <w:rFonts w:ascii="DINOT-Light" w:hAnsi="DINOT-Light"/>
                <w:color w:val="auto"/>
              </w:rPr>
              <w:fldChar w:fldCharType="end"/>
            </w:r>
            <w:r w:rsidRPr="00472D7C">
              <w:rPr>
                <w:rFonts w:ascii="DINOT-Light" w:hAnsi="DINOT-Light"/>
                <w:color w:val="auto"/>
              </w:rPr>
              <w:instrText xml:space="preserve"> "" </w:instrText>
            </w:r>
            <w:r w:rsidRPr="00472D7C">
              <w:rPr>
                <w:rFonts w:ascii="DINOT-Light" w:hAnsi="DINOT-Light"/>
                <w:color w:val="auto"/>
              </w:rPr>
              <w:fldChar w:fldCharType="separate"/>
            </w:r>
            <w:r w:rsidR="00D51516" w:rsidRPr="00472D7C">
              <w:rPr>
                <w:rFonts w:ascii="DINOT-Light" w:hAnsi="DINOT-Light"/>
                <w:noProof/>
                <w:color w:val="auto"/>
              </w:rPr>
              <w:instrText>2</w:instrText>
            </w:r>
            <w:r w:rsidRPr="00472D7C">
              <w:rPr>
                <w:rFonts w:ascii="DINOT-Light" w:hAnsi="DINOT-Light"/>
                <w:color w:val="auto"/>
              </w:rPr>
              <w:fldChar w:fldCharType="end"/>
            </w:r>
            <w:r w:rsidRPr="00472D7C">
              <w:rPr>
                <w:rFonts w:ascii="DINOT-Light" w:hAnsi="DINOT-Light"/>
                <w:color w:val="auto"/>
              </w:rPr>
              <w:fldChar w:fldCharType="separate"/>
            </w:r>
            <w:r w:rsidR="00D51516" w:rsidRPr="00472D7C">
              <w:rPr>
                <w:rFonts w:ascii="DINOT-Light" w:hAnsi="DINOT-Light"/>
                <w:noProof/>
                <w:color w:val="auto"/>
              </w:rPr>
              <w:t>2</w:t>
            </w:r>
            <w:r w:rsidRPr="00472D7C">
              <w:rPr>
                <w:rFonts w:ascii="DINOT-Light" w:hAnsi="DINOT-Light"/>
                <w:color w:val="auto"/>
              </w:rPr>
              <w:fldChar w:fldCharType="end"/>
            </w:r>
          </w:p>
        </w:tc>
        <w:tc>
          <w:tcPr>
            <w:tcW w:w="1628" w:type="dxa"/>
            <w:tcBorders>
              <w:bottom w:val="nil"/>
            </w:tcBorders>
          </w:tcPr>
          <w:p w14:paraId="36F74DEB" w14:textId="6A905F05"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 IF </w:instrText>
            </w:r>
            <w:r w:rsidRPr="00472D7C">
              <w:rPr>
                <w:rFonts w:ascii="DINOT-Light" w:hAnsi="DINOT-Light"/>
                <w:color w:val="auto"/>
              </w:rPr>
              <w:fldChar w:fldCharType="begin"/>
            </w:r>
            <w:r w:rsidRPr="00472D7C">
              <w:rPr>
                <w:rFonts w:ascii="DINOT-Light" w:hAnsi="DINOT-Light"/>
                <w:color w:val="auto"/>
              </w:rPr>
              <w:instrText xml:space="preserve"> DocVariable MonthStart \@ dddd </w:instrText>
            </w:r>
            <w:r w:rsidRPr="00472D7C">
              <w:rPr>
                <w:rFonts w:ascii="DINOT-Light" w:hAnsi="DINOT-Light"/>
                <w:color w:val="auto"/>
              </w:rPr>
              <w:fldChar w:fldCharType="separate"/>
            </w:r>
            <w:r w:rsidR="00D51516" w:rsidRPr="00472D7C">
              <w:rPr>
                <w:rFonts w:ascii="DINOT-Light" w:hAnsi="DINOT-Light"/>
                <w:color w:val="auto"/>
              </w:rPr>
              <w:instrText>Monday</w:instrText>
            </w:r>
            <w:r w:rsidRPr="00472D7C">
              <w:rPr>
                <w:rFonts w:ascii="DINOT-Light" w:hAnsi="DINOT-Light"/>
                <w:color w:val="auto"/>
              </w:rPr>
              <w:fldChar w:fldCharType="end"/>
            </w:r>
            <w:r w:rsidRPr="00472D7C">
              <w:rPr>
                <w:rFonts w:ascii="DINOT-Light" w:hAnsi="DINOT-Light"/>
                <w:color w:val="auto"/>
              </w:rPr>
              <w:instrText xml:space="preserve"> = "Wednesday" 1 </w:instrText>
            </w:r>
            <w:r w:rsidRPr="00472D7C">
              <w:rPr>
                <w:rFonts w:ascii="DINOT-Light" w:hAnsi="DINOT-Light"/>
                <w:color w:val="auto"/>
              </w:rPr>
              <w:fldChar w:fldCharType="begin"/>
            </w:r>
            <w:r w:rsidRPr="00472D7C">
              <w:rPr>
                <w:rFonts w:ascii="DINOT-Light" w:hAnsi="DINOT-Light"/>
                <w:color w:val="auto"/>
              </w:rPr>
              <w:instrText xml:space="preserve"> IF </w:instrText>
            </w:r>
            <w:r w:rsidRPr="00472D7C">
              <w:rPr>
                <w:rFonts w:ascii="DINOT-Light" w:hAnsi="DINOT-Light"/>
                <w:color w:val="auto"/>
              </w:rPr>
              <w:fldChar w:fldCharType="begin"/>
            </w:r>
            <w:r w:rsidRPr="00472D7C">
              <w:rPr>
                <w:rFonts w:ascii="DINOT-Light" w:hAnsi="DINOT-Light"/>
                <w:color w:val="auto"/>
              </w:rPr>
              <w:instrText xml:space="preserve"> =C2 </w:instrText>
            </w:r>
            <w:r w:rsidRPr="00472D7C">
              <w:rPr>
                <w:rFonts w:ascii="DINOT-Light" w:hAnsi="DINOT-Light"/>
                <w:color w:val="auto"/>
              </w:rPr>
              <w:fldChar w:fldCharType="separate"/>
            </w:r>
            <w:r w:rsidR="00D51516" w:rsidRPr="00472D7C">
              <w:rPr>
                <w:rFonts w:ascii="DINOT-Light" w:hAnsi="DINOT-Light"/>
                <w:noProof/>
                <w:color w:val="auto"/>
              </w:rPr>
              <w:instrText>2</w:instrText>
            </w:r>
            <w:r w:rsidRPr="00472D7C">
              <w:rPr>
                <w:rFonts w:ascii="DINOT-Light" w:hAnsi="DINOT-Light"/>
                <w:color w:val="auto"/>
              </w:rPr>
              <w:fldChar w:fldCharType="end"/>
            </w:r>
            <w:r w:rsidRPr="00472D7C">
              <w:rPr>
                <w:rFonts w:ascii="DINOT-Light" w:hAnsi="DINOT-Light"/>
                <w:color w:val="auto"/>
              </w:rPr>
              <w:instrText xml:space="preserve"> &lt;&gt; 0 </w:instrText>
            </w:r>
            <w:r w:rsidRPr="00472D7C">
              <w:rPr>
                <w:rFonts w:ascii="DINOT-Light" w:hAnsi="DINOT-Light"/>
                <w:color w:val="auto"/>
              </w:rPr>
              <w:fldChar w:fldCharType="begin"/>
            </w:r>
            <w:r w:rsidRPr="00472D7C">
              <w:rPr>
                <w:rFonts w:ascii="DINOT-Light" w:hAnsi="DINOT-Light"/>
                <w:color w:val="auto"/>
              </w:rPr>
              <w:instrText xml:space="preserve"> =C2+1 </w:instrText>
            </w:r>
            <w:r w:rsidRPr="00472D7C">
              <w:rPr>
                <w:rFonts w:ascii="DINOT-Light" w:hAnsi="DINOT-Light"/>
                <w:color w:val="auto"/>
              </w:rPr>
              <w:fldChar w:fldCharType="separate"/>
            </w:r>
            <w:r w:rsidR="00D51516" w:rsidRPr="00472D7C">
              <w:rPr>
                <w:rFonts w:ascii="DINOT-Light" w:hAnsi="DINOT-Light"/>
                <w:noProof/>
                <w:color w:val="auto"/>
              </w:rPr>
              <w:instrText>3</w:instrText>
            </w:r>
            <w:r w:rsidRPr="00472D7C">
              <w:rPr>
                <w:rFonts w:ascii="DINOT-Light" w:hAnsi="DINOT-Light"/>
                <w:color w:val="auto"/>
              </w:rPr>
              <w:fldChar w:fldCharType="end"/>
            </w:r>
            <w:r w:rsidRPr="00472D7C">
              <w:rPr>
                <w:rFonts w:ascii="DINOT-Light" w:hAnsi="DINOT-Light"/>
                <w:color w:val="auto"/>
              </w:rPr>
              <w:instrText xml:space="preserve"> "" </w:instrText>
            </w:r>
            <w:r w:rsidRPr="00472D7C">
              <w:rPr>
                <w:rFonts w:ascii="DINOT-Light" w:hAnsi="DINOT-Light"/>
                <w:color w:val="auto"/>
              </w:rPr>
              <w:fldChar w:fldCharType="separate"/>
            </w:r>
            <w:r w:rsidR="00D51516" w:rsidRPr="00472D7C">
              <w:rPr>
                <w:rFonts w:ascii="DINOT-Light" w:hAnsi="DINOT-Light"/>
                <w:noProof/>
                <w:color w:val="auto"/>
              </w:rPr>
              <w:instrText>3</w:instrText>
            </w:r>
            <w:r w:rsidRPr="00472D7C">
              <w:rPr>
                <w:rFonts w:ascii="DINOT-Light" w:hAnsi="DINOT-Light"/>
                <w:color w:val="auto"/>
              </w:rPr>
              <w:fldChar w:fldCharType="end"/>
            </w:r>
            <w:r w:rsidRPr="00472D7C">
              <w:rPr>
                <w:rFonts w:ascii="DINOT-Light" w:hAnsi="DINOT-Light"/>
                <w:color w:val="auto"/>
              </w:rPr>
              <w:fldChar w:fldCharType="separate"/>
            </w:r>
            <w:r w:rsidR="00D51516" w:rsidRPr="00472D7C">
              <w:rPr>
                <w:rFonts w:ascii="DINOT-Light" w:hAnsi="DINOT-Light"/>
                <w:noProof/>
                <w:color w:val="auto"/>
              </w:rPr>
              <w:t>3</w:t>
            </w:r>
            <w:r w:rsidRPr="00472D7C">
              <w:rPr>
                <w:rFonts w:ascii="DINOT-Light" w:hAnsi="DINOT-Light"/>
                <w:color w:val="auto"/>
              </w:rPr>
              <w:fldChar w:fldCharType="end"/>
            </w:r>
          </w:p>
        </w:tc>
        <w:tc>
          <w:tcPr>
            <w:tcW w:w="1560" w:type="dxa"/>
            <w:tcBorders>
              <w:bottom w:val="nil"/>
            </w:tcBorders>
          </w:tcPr>
          <w:p w14:paraId="487510BB" w14:textId="0CABE1DE"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 IF </w:instrText>
            </w:r>
            <w:r w:rsidRPr="00472D7C">
              <w:rPr>
                <w:rFonts w:ascii="DINOT-Light" w:hAnsi="DINOT-Light"/>
                <w:color w:val="auto"/>
              </w:rPr>
              <w:fldChar w:fldCharType="begin"/>
            </w:r>
            <w:r w:rsidRPr="00472D7C">
              <w:rPr>
                <w:rFonts w:ascii="DINOT-Light" w:hAnsi="DINOT-Light"/>
                <w:color w:val="auto"/>
              </w:rPr>
              <w:instrText xml:space="preserve"> DocVariable MonthStart \@ dddd </w:instrText>
            </w:r>
            <w:r w:rsidRPr="00472D7C">
              <w:rPr>
                <w:rFonts w:ascii="DINOT-Light" w:hAnsi="DINOT-Light"/>
                <w:color w:val="auto"/>
              </w:rPr>
              <w:fldChar w:fldCharType="separate"/>
            </w:r>
            <w:r w:rsidR="00D51516" w:rsidRPr="00472D7C">
              <w:rPr>
                <w:rFonts w:ascii="DINOT-Light" w:hAnsi="DINOT-Light"/>
                <w:color w:val="auto"/>
              </w:rPr>
              <w:instrText>Monday</w:instrText>
            </w:r>
            <w:r w:rsidRPr="00472D7C">
              <w:rPr>
                <w:rFonts w:ascii="DINOT-Light" w:hAnsi="DINOT-Light"/>
                <w:color w:val="auto"/>
              </w:rPr>
              <w:fldChar w:fldCharType="end"/>
            </w:r>
            <w:r w:rsidRPr="00472D7C">
              <w:rPr>
                <w:rFonts w:ascii="DINOT-Light" w:hAnsi="DINOT-Light"/>
                <w:color w:val="auto"/>
              </w:rPr>
              <w:instrText xml:space="preserve">= "Thursday" 1 </w:instrText>
            </w:r>
            <w:r w:rsidRPr="00472D7C">
              <w:rPr>
                <w:rFonts w:ascii="DINOT-Light" w:hAnsi="DINOT-Light"/>
                <w:color w:val="auto"/>
              </w:rPr>
              <w:fldChar w:fldCharType="begin"/>
            </w:r>
            <w:r w:rsidRPr="00472D7C">
              <w:rPr>
                <w:rFonts w:ascii="DINOT-Light" w:hAnsi="DINOT-Light"/>
                <w:color w:val="auto"/>
              </w:rPr>
              <w:instrText xml:space="preserve"> IF </w:instrText>
            </w:r>
            <w:r w:rsidRPr="00472D7C">
              <w:rPr>
                <w:rFonts w:ascii="DINOT-Light" w:hAnsi="DINOT-Light"/>
                <w:color w:val="auto"/>
              </w:rPr>
              <w:fldChar w:fldCharType="begin"/>
            </w:r>
            <w:r w:rsidRPr="00472D7C">
              <w:rPr>
                <w:rFonts w:ascii="DINOT-Light" w:hAnsi="DINOT-Light"/>
                <w:color w:val="auto"/>
              </w:rPr>
              <w:instrText xml:space="preserve"> =D2 </w:instrText>
            </w:r>
            <w:r w:rsidRPr="00472D7C">
              <w:rPr>
                <w:rFonts w:ascii="DINOT-Light" w:hAnsi="DINOT-Light"/>
                <w:color w:val="auto"/>
              </w:rPr>
              <w:fldChar w:fldCharType="separate"/>
            </w:r>
            <w:r w:rsidR="00D51516" w:rsidRPr="00472D7C">
              <w:rPr>
                <w:rFonts w:ascii="DINOT-Light" w:hAnsi="DINOT-Light"/>
                <w:noProof/>
                <w:color w:val="auto"/>
              </w:rPr>
              <w:instrText>3</w:instrText>
            </w:r>
            <w:r w:rsidRPr="00472D7C">
              <w:rPr>
                <w:rFonts w:ascii="DINOT-Light" w:hAnsi="DINOT-Light"/>
                <w:color w:val="auto"/>
              </w:rPr>
              <w:fldChar w:fldCharType="end"/>
            </w:r>
            <w:r w:rsidRPr="00472D7C">
              <w:rPr>
                <w:rFonts w:ascii="DINOT-Light" w:hAnsi="DINOT-Light"/>
                <w:color w:val="auto"/>
              </w:rPr>
              <w:instrText xml:space="preserve"> &lt;&gt; 0 </w:instrText>
            </w:r>
            <w:r w:rsidRPr="00472D7C">
              <w:rPr>
                <w:rFonts w:ascii="DINOT-Light" w:hAnsi="DINOT-Light"/>
                <w:color w:val="auto"/>
              </w:rPr>
              <w:fldChar w:fldCharType="begin"/>
            </w:r>
            <w:r w:rsidRPr="00472D7C">
              <w:rPr>
                <w:rFonts w:ascii="DINOT-Light" w:hAnsi="DINOT-Light"/>
                <w:color w:val="auto"/>
              </w:rPr>
              <w:instrText xml:space="preserve"> =D2+1 </w:instrText>
            </w:r>
            <w:r w:rsidRPr="00472D7C">
              <w:rPr>
                <w:rFonts w:ascii="DINOT-Light" w:hAnsi="DINOT-Light"/>
                <w:color w:val="auto"/>
              </w:rPr>
              <w:fldChar w:fldCharType="separate"/>
            </w:r>
            <w:r w:rsidR="00D51516" w:rsidRPr="00472D7C">
              <w:rPr>
                <w:rFonts w:ascii="DINOT-Light" w:hAnsi="DINOT-Light"/>
                <w:noProof/>
                <w:color w:val="auto"/>
              </w:rPr>
              <w:instrText>4</w:instrText>
            </w:r>
            <w:r w:rsidRPr="00472D7C">
              <w:rPr>
                <w:rFonts w:ascii="DINOT-Light" w:hAnsi="DINOT-Light"/>
                <w:color w:val="auto"/>
              </w:rPr>
              <w:fldChar w:fldCharType="end"/>
            </w:r>
            <w:r w:rsidRPr="00472D7C">
              <w:rPr>
                <w:rFonts w:ascii="DINOT-Light" w:hAnsi="DINOT-Light"/>
                <w:color w:val="auto"/>
              </w:rPr>
              <w:instrText xml:space="preserve"> "" </w:instrText>
            </w:r>
            <w:r w:rsidRPr="00472D7C">
              <w:rPr>
                <w:rFonts w:ascii="DINOT-Light" w:hAnsi="DINOT-Light"/>
                <w:color w:val="auto"/>
              </w:rPr>
              <w:fldChar w:fldCharType="separate"/>
            </w:r>
            <w:r w:rsidR="00D51516" w:rsidRPr="00472D7C">
              <w:rPr>
                <w:rFonts w:ascii="DINOT-Light" w:hAnsi="DINOT-Light"/>
                <w:noProof/>
                <w:color w:val="auto"/>
              </w:rPr>
              <w:instrText>4</w:instrText>
            </w:r>
            <w:r w:rsidRPr="00472D7C">
              <w:rPr>
                <w:rFonts w:ascii="DINOT-Light" w:hAnsi="DINOT-Light"/>
                <w:color w:val="auto"/>
              </w:rPr>
              <w:fldChar w:fldCharType="end"/>
            </w:r>
            <w:r w:rsidRPr="00472D7C">
              <w:rPr>
                <w:rFonts w:ascii="DINOT-Light" w:hAnsi="DINOT-Light"/>
                <w:color w:val="auto"/>
              </w:rPr>
              <w:fldChar w:fldCharType="separate"/>
            </w:r>
            <w:r w:rsidR="00D51516" w:rsidRPr="00472D7C">
              <w:rPr>
                <w:rFonts w:ascii="DINOT-Light" w:hAnsi="DINOT-Light"/>
                <w:noProof/>
                <w:color w:val="auto"/>
              </w:rPr>
              <w:t>4</w:t>
            </w:r>
            <w:r w:rsidRPr="00472D7C">
              <w:rPr>
                <w:rFonts w:ascii="DINOT-Light" w:hAnsi="DINOT-Light"/>
                <w:color w:val="auto"/>
              </w:rPr>
              <w:fldChar w:fldCharType="end"/>
            </w:r>
          </w:p>
        </w:tc>
        <w:tc>
          <w:tcPr>
            <w:tcW w:w="1425" w:type="dxa"/>
            <w:tcBorders>
              <w:bottom w:val="nil"/>
            </w:tcBorders>
          </w:tcPr>
          <w:p w14:paraId="4E0FA00A" w14:textId="28C33CD6"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 IF </w:instrText>
            </w:r>
            <w:r w:rsidRPr="00472D7C">
              <w:rPr>
                <w:rFonts w:ascii="DINOT-Light" w:hAnsi="DINOT-Light"/>
                <w:color w:val="auto"/>
              </w:rPr>
              <w:fldChar w:fldCharType="begin"/>
            </w:r>
            <w:r w:rsidRPr="00472D7C">
              <w:rPr>
                <w:rFonts w:ascii="DINOT-Light" w:hAnsi="DINOT-Light"/>
                <w:color w:val="auto"/>
              </w:rPr>
              <w:instrText xml:space="preserve"> DocVariable MonthStart \@ dddd </w:instrText>
            </w:r>
            <w:r w:rsidRPr="00472D7C">
              <w:rPr>
                <w:rFonts w:ascii="DINOT-Light" w:hAnsi="DINOT-Light"/>
                <w:color w:val="auto"/>
              </w:rPr>
              <w:fldChar w:fldCharType="separate"/>
            </w:r>
            <w:r w:rsidR="00D51516" w:rsidRPr="00472D7C">
              <w:rPr>
                <w:rFonts w:ascii="DINOT-Light" w:hAnsi="DINOT-Light"/>
                <w:color w:val="auto"/>
              </w:rPr>
              <w:instrText>Monday</w:instrText>
            </w:r>
            <w:r w:rsidRPr="00472D7C">
              <w:rPr>
                <w:rFonts w:ascii="DINOT-Light" w:hAnsi="DINOT-Light"/>
                <w:color w:val="auto"/>
              </w:rPr>
              <w:fldChar w:fldCharType="end"/>
            </w:r>
            <w:r w:rsidRPr="00472D7C">
              <w:rPr>
                <w:rFonts w:ascii="DINOT-Light" w:hAnsi="DINOT-Light"/>
                <w:color w:val="auto"/>
              </w:rPr>
              <w:instrText xml:space="preserve"> = "Friday" 1 </w:instrText>
            </w:r>
            <w:r w:rsidRPr="00472D7C">
              <w:rPr>
                <w:rFonts w:ascii="DINOT-Light" w:hAnsi="DINOT-Light"/>
                <w:color w:val="auto"/>
              </w:rPr>
              <w:fldChar w:fldCharType="begin"/>
            </w:r>
            <w:r w:rsidRPr="00472D7C">
              <w:rPr>
                <w:rFonts w:ascii="DINOT-Light" w:hAnsi="DINOT-Light"/>
                <w:color w:val="auto"/>
              </w:rPr>
              <w:instrText xml:space="preserve"> IF </w:instrText>
            </w:r>
            <w:r w:rsidRPr="00472D7C">
              <w:rPr>
                <w:rFonts w:ascii="DINOT-Light" w:hAnsi="DINOT-Light"/>
                <w:color w:val="auto"/>
              </w:rPr>
              <w:fldChar w:fldCharType="begin"/>
            </w:r>
            <w:r w:rsidRPr="00472D7C">
              <w:rPr>
                <w:rFonts w:ascii="DINOT-Light" w:hAnsi="DINOT-Light"/>
                <w:color w:val="auto"/>
              </w:rPr>
              <w:instrText xml:space="preserve"> =E2 </w:instrText>
            </w:r>
            <w:r w:rsidRPr="00472D7C">
              <w:rPr>
                <w:rFonts w:ascii="DINOT-Light" w:hAnsi="DINOT-Light"/>
                <w:color w:val="auto"/>
              </w:rPr>
              <w:fldChar w:fldCharType="separate"/>
            </w:r>
            <w:r w:rsidR="00D51516" w:rsidRPr="00472D7C">
              <w:rPr>
                <w:rFonts w:ascii="DINOT-Light" w:hAnsi="DINOT-Light"/>
                <w:noProof/>
                <w:color w:val="auto"/>
              </w:rPr>
              <w:instrText>4</w:instrText>
            </w:r>
            <w:r w:rsidRPr="00472D7C">
              <w:rPr>
                <w:rFonts w:ascii="DINOT-Light" w:hAnsi="DINOT-Light"/>
                <w:color w:val="auto"/>
              </w:rPr>
              <w:fldChar w:fldCharType="end"/>
            </w:r>
            <w:r w:rsidRPr="00472D7C">
              <w:rPr>
                <w:rFonts w:ascii="DINOT-Light" w:hAnsi="DINOT-Light"/>
                <w:color w:val="auto"/>
              </w:rPr>
              <w:instrText xml:space="preserve"> &lt;&gt; 0 </w:instrText>
            </w:r>
            <w:r w:rsidRPr="00472D7C">
              <w:rPr>
                <w:rFonts w:ascii="DINOT-Light" w:hAnsi="DINOT-Light"/>
                <w:color w:val="auto"/>
              </w:rPr>
              <w:fldChar w:fldCharType="begin"/>
            </w:r>
            <w:r w:rsidRPr="00472D7C">
              <w:rPr>
                <w:rFonts w:ascii="DINOT-Light" w:hAnsi="DINOT-Light"/>
                <w:color w:val="auto"/>
              </w:rPr>
              <w:instrText xml:space="preserve"> =E2+1 </w:instrText>
            </w:r>
            <w:r w:rsidRPr="00472D7C">
              <w:rPr>
                <w:rFonts w:ascii="DINOT-Light" w:hAnsi="DINOT-Light"/>
                <w:color w:val="auto"/>
              </w:rPr>
              <w:fldChar w:fldCharType="separate"/>
            </w:r>
            <w:r w:rsidR="00D51516" w:rsidRPr="00472D7C">
              <w:rPr>
                <w:rFonts w:ascii="DINOT-Light" w:hAnsi="DINOT-Light"/>
                <w:noProof/>
                <w:color w:val="auto"/>
              </w:rPr>
              <w:instrText>5</w:instrText>
            </w:r>
            <w:r w:rsidRPr="00472D7C">
              <w:rPr>
                <w:rFonts w:ascii="DINOT-Light" w:hAnsi="DINOT-Light"/>
                <w:color w:val="auto"/>
              </w:rPr>
              <w:fldChar w:fldCharType="end"/>
            </w:r>
            <w:r w:rsidRPr="00472D7C">
              <w:rPr>
                <w:rFonts w:ascii="DINOT-Light" w:hAnsi="DINOT-Light"/>
                <w:color w:val="auto"/>
              </w:rPr>
              <w:instrText xml:space="preserve"> "" </w:instrText>
            </w:r>
            <w:r w:rsidRPr="00472D7C">
              <w:rPr>
                <w:rFonts w:ascii="DINOT-Light" w:hAnsi="DINOT-Light"/>
                <w:color w:val="auto"/>
              </w:rPr>
              <w:fldChar w:fldCharType="separate"/>
            </w:r>
            <w:r w:rsidR="00D51516" w:rsidRPr="00472D7C">
              <w:rPr>
                <w:rFonts w:ascii="DINOT-Light" w:hAnsi="DINOT-Light"/>
                <w:noProof/>
                <w:color w:val="auto"/>
              </w:rPr>
              <w:instrText>5</w:instrText>
            </w:r>
            <w:r w:rsidRPr="00472D7C">
              <w:rPr>
                <w:rFonts w:ascii="DINOT-Light" w:hAnsi="DINOT-Light"/>
                <w:color w:val="auto"/>
              </w:rPr>
              <w:fldChar w:fldCharType="end"/>
            </w:r>
            <w:r w:rsidRPr="00472D7C">
              <w:rPr>
                <w:rFonts w:ascii="DINOT-Light" w:hAnsi="DINOT-Light"/>
                <w:color w:val="auto"/>
              </w:rPr>
              <w:fldChar w:fldCharType="separate"/>
            </w:r>
            <w:r w:rsidR="00D51516" w:rsidRPr="00472D7C">
              <w:rPr>
                <w:rFonts w:ascii="DINOT-Light" w:hAnsi="DINOT-Light"/>
                <w:noProof/>
                <w:color w:val="auto"/>
              </w:rPr>
              <w:t>5</w:t>
            </w:r>
            <w:r w:rsidRPr="00472D7C">
              <w:rPr>
                <w:rFonts w:ascii="DINOT-Light" w:hAnsi="DINOT-Light"/>
                <w:color w:val="auto"/>
              </w:rPr>
              <w:fldChar w:fldCharType="end"/>
            </w:r>
          </w:p>
        </w:tc>
        <w:tc>
          <w:tcPr>
            <w:tcW w:w="1693" w:type="dxa"/>
            <w:tcBorders>
              <w:bottom w:val="nil"/>
            </w:tcBorders>
          </w:tcPr>
          <w:p w14:paraId="487B6BC3" w14:textId="0DC580B0"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 IF </w:instrText>
            </w:r>
            <w:r w:rsidRPr="00472D7C">
              <w:rPr>
                <w:rFonts w:ascii="DINOT-Light" w:hAnsi="DINOT-Light"/>
                <w:color w:val="auto"/>
              </w:rPr>
              <w:fldChar w:fldCharType="begin"/>
            </w:r>
            <w:r w:rsidRPr="00472D7C">
              <w:rPr>
                <w:rFonts w:ascii="DINOT-Light" w:hAnsi="DINOT-Light"/>
                <w:color w:val="auto"/>
              </w:rPr>
              <w:instrText xml:space="preserve"> DocVariable MonthStart \@ dddd </w:instrText>
            </w:r>
            <w:r w:rsidRPr="00472D7C">
              <w:rPr>
                <w:rFonts w:ascii="DINOT-Light" w:hAnsi="DINOT-Light"/>
                <w:color w:val="auto"/>
              </w:rPr>
              <w:fldChar w:fldCharType="separate"/>
            </w:r>
            <w:r w:rsidR="00D51516" w:rsidRPr="00472D7C">
              <w:rPr>
                <w:rFonts w:ascii="DINOT-Light" w:hAnsi="DINOT-Light"/>
                <w:color w:val="auto"/>
              </w:rPr>
              <w:instrText>Monday</w:instrText>
            </w:r>
            <w:r w:rsidRPr="00472D7C">
              <w:rPr>
                <w:rFonts w:ascii="DINOT-Light" w:hAnsi="DINOT-Light"/>
                <w:color w:val="auto"/>
              </w:rPr>
              <w:fldChar w:fldCharType="end"/>
            </w:r>
            <w:r w:rsidRPr="00472D7C">
              <w:rPr>
                <w:rFonts w:ascii="DINOT-Light" w:hAnsi="DINOT-Light"/>
                <w:color w:val="auto"/>
              </w:rPr>
              <w:instrText xml:space="preserve"> = "Saturday" 1 </w:instrText>
            </w:r>
            <w:r w:rsidRPr="00472D7C">
              <w:rPr>
                <w:rFonts w:ascii="DINOT-Light" w:hAnsi="DINOT-Light"/>
                <w:color w:val="auto"/>
              </w:rPr>
              <w:fldChar w:fldCharType="begin"/>
            </w:r>
            <w:r w:rsidRPr="00472D7C">
              <w:rPr>
                <w:rFonts w:ascii="DINOT-Light" w:hAnsi="DINOT-Light"/>
                <w:color w:val="auto"/>
              </w:rPr>
              <w:instrText xml:space="preserve"> IF </w:instrText>
            </w:r>
            <w:r w:rsidRPr="00472D7C">
              <w:rPr>
                <w:rFonts w:ascii="DINOT-Light" w:hAnsi="DINOT-Light"/>
                <w:color w:val="auto"/>
              </w:rPr>
              <w:fldChar w:fldCharType="begin"/>
            </w:r>
            <w:r w:rsidRPr="00472D7C">
              <w:rPr>
                <w:rFonts w:ascii="DINOT-Light" w:hAnsi="DINOT-Light"/>
                <w:color w:val="auto"/>
              </w:rPr>
              <w:instrText xml:space="preserve"> =F2 </w:instrText>
            </w:r>
            <w:r w:rsidRPr="00472D7C">
              <w:rPr>
                <w:rFonts w:ascii="DINOT-Light" w:hAnsi="DINOT-Light"/>
                <w:color w:val="auto"/>
              </w:rPr>
              <w:fldChar w:fldCharType="separate"/>
            </w:r>
            <w:r w:rsidR="00D51516" w:rsidRPr="00472D7C">
              <w:rPr>
                <w:rFonts w:ascii="DINOT-Light" w:hAnsi="DINOT-Light"/>
                <w:noProof/>
                <w:color w:val="auto"/>
              </w:rPr>
              <w:instrText>5</w:instrText>
            </w:r>
            <w:r w:rsidRPr="00472D7C">
              <w:rPr>
                <w:rFonts w:ascii="DINOT-Light" w:hAnsi="DINOT-Light"/>
                <w:color w:val="auto"/>
              </w:rPr>
              <w:fldChar w:fldCharType="end"/>
            </w:r>
            <w:r w:rsidRPr="00472D7C">
              <w:rPr>
                <w:rFonts w:ascii="DINOT-Light" w:hAnsi="DINOT-Light"/>
                <w:color w:val="auto"/>
              </w:rPr>
              <w:instrText xml:space="preserve"> &lt;&gt; 0 </w:instrText>
            </w:r>
            <w:r w:rsidRPr="00472D7C">
              <w:rPr>
                <w:rFonts w:ascii="DINOT-Light" w:hAnsi="DINOT-Light"/>
                <w:color w:val="auto"/>
              </w:rPr>
              <w:fldChar w:fldCharType="begin"/>
            </w:r>
            <w:r w:rsidRPr="00472D7C">
              <w:rPr>
                <w:rFonts w:ascii="DINOT-Light" w:hAnsi="DINOT-Light"/>
                <w:color w:val="auto"/>
              </w:rPr>
              <w:instrText xml:space="preserve"> =F2+1 </w:instrText>
            </w:r>
            <w:r w:rsidRPr="00472D7C">
              <w:rPr>
                <w:rFonts w:ascii="DINOT-Light" w:hAnsi="DINOT-Light"/>
                <w:color w:val="auto"/>
              </w:rPr>
              <w:fldChar w:fldCharType="separate"/>
            </w:r>
            <w:r w:rsidR="00D51516" w:rsidRPr="00472D7C">
              <w:rPr>
                <w:rFonts w:ascii="DINOT-Light" w:hAnsi="DINOT-Light"/>
                <w:noProof/>
                <w:color w:val="auto"/>
              </w:rPr>
              <w:instrText>6</w:instrText>
            </w:r>
            <w:r w:rsidRPr="00472D7C">
              <w:rPr>
                <w:rFonts w:ascii="DINOT-Light" w:hAnsi="DINOT-Light"/>
                <w:color w:val="auto"/>
              </w:rPr>
              <w:fldChar w:fldCharType="end"/>
            </w:r>
            <w:r w:rsidRPr="00472D7C">
              <w:rPr>
                <w:rFonts w:ascii="DINOT-Light" w:hAnsi="DINOT-Light"/>
                <w:color w:val="auto"/>
              </w:rPr>
              <w:instrText xml:space="preserve"> "" </w:instrText>
            </w:r>
            <w:r w:rsidRPr="00472D7C">
              <w:rPr>
                <w:rFonts w:ascii="DINOT-Light" w:hAnsi="DINOT-Light"/>
                <w:color w:val="auto"/>
              </w:rPr>
              <w:fldChar w:fldCharType="separate"/>
            </w:r>
            <w:r w:rsidR="00D51516" w:rsidRPr="00472D7C">
              <w:rPr>
                <w:rFonts w:ascii="DINOT-Light" w:hAnsi="DINOT-Light"/>
                <w:noProof/>
                <w:color w:val="auto"/>
              </w:rPr>
              <w:instrText>6</w:instrText>
            </w:r>
            <w:r w:rsidRPr="00472D7C">
              <w:rPr>
                <w:rFonts w:ascii="DINOT-Light" w:hAnsi="DINOT-Light"/>
                <w:color w:val="auto"/>
              </w:rPr>
              <w:fldChar w:fldCharType="end"/>
            </w:r>
            <w:r w:rsidRPr="00472D7C">
              <w:rPr>
                <w:rFonts w:ascii="DINOT-Light" w:hAnsi="DINOT-Light"/>
                <w:color w:val="auto"/>
              </w:rPr>
              <w:fldChar w:fldCharType="separate"/>
            </w:r>
            <w:r w:rsidR="00D51516" w:rsidRPr="00472D7C">
              <w:rPr>
                <w:rFonts w:ascii="DINOT-Light" w:hAnsi="DINOT-Light"/>
                <w:noProof/>
                <w:color w:val="auto"/>
              </w:rPr>
              <w:t>6</w:t>
            </w:r>
            <w:r w:rsidRPr="00472D7C">
              <w:rPr>
                <w:rFonts w:ascii="DINOT-Light" w:hAnsi="DINOT-Light"/>
                <w:color w:val="auto"/>
              </w:rPr>
              <w:fldChar w:fldCharType="end"/>
            </w:r>
          </w:p>
        </w:tc>
      </w:tr>
      <w:tr w:rsidR="00472D7C" w:rsidRPr="00472D7C" w14:paraId="2394CFF0" w14:textId="77777777" w:rsidTr="00830279">
        <w:trPr>
          <w:trHeight w:hRule="exact" w:val="1420"/>
        </w:trPr>
        <w:tc>
          <w:tcPr>
            <w:tcW w:w="1533" w:type="dxa"/>
            <w:tcBorders>
              <w:top w:val="nil"/>
              <w:bottom w:val="single" w:sz="6" w:space="0" w:color="BFBFBF" w:themeColor="background1" w:themeShade="BF"/>
            </w:tcBorders>
          </w:tcPr>
          <w:p w14:paraId="11668FE4" w14:textId="77777777" w:rsidR="00EA415B" w:rsidRPr="00472D7C" w:rsidRDefault="00EA415B">
            <w:pPr>
              <w:rPr>
                <w:rFonts w:ascii="DINOT-Light" w:hAnsi="DINOT-Light"/>
              </w:rPr>
            </w:pPr>
          </w:p>
        </w:tc>
        <w:tc>
          <w:tcPr>
            <w:tcW w:w="1535" w:type="dxa"/>
            <w:tcBorders>
              <w:top w:val="nil"/>
              <w:bottom w:val="single" w:sz="6" w:space="0" w:color="BFBFBF" w:themeColor="background1" w:themeShade="BF"/>
            </w:tcBorders>
            <w:shd w:val="clear" w:color="auto" w:fill="00AB96"/>
          </w:tcPr>
          <w:p w14:paraId="26AACDDC" w14:textId="4A1C3E19" w:rsidR="00EA415B" w:rsidRPr="00472D7C" w:rsidRDefault="007073ED">
            <w:pPr>
              <w:rPr>
                <w:rFonts w:ascii="DINOT-Light" w:hAnsi="DINOT-Light"/>
              </w:rPr>
            </w:pPr>
            <w:r w:rsidRPr="00472D7C">
              <w:rPr>
                <w:rFonts w:ascii="DINOT-Light" w:hAnsi="DINOT-Light"/>
              </w:rPr>
              <w:t xml:space="preserve">Virtual </w:t>
            </w:r>
            <w:r w:rsidR="001761F9" w:rsidRPr="00472D7C">
              <w:rPr>
                <w:rFonts w:ascii="DINOT-Light" w:hAnsi="DINOT-Light"/>
              </w:rPr>
              <w:t>#FromMyDoor event</w:t>
            </w:r>
            <w:r w:rsidR="00BB22C6" w:rsidRPr="00472D7C">
              <w:rPr>
                <w:rFonts w:ascii="DINOT-Light" w:hAnsi="DINOT-Light"/>
              </w:rPr>
              <w:t xml:space="preserve"> – Walk/Jog/Run Tag </w:t>
            </w:r>
          </w:p>
        </w:tc>
        <w:tc>
          <w:tcPr>
            <w:tcW w:w="1533" w:type="dxa"/>
            <w:tcBorders>
              <w:top w:val="nil"/>
              <w:bottom w:val="single" w:sz="6" w:space="0" w:color="BFBFBF" w:themeColor="background1" w:themeShade="BF"/>
            </w:tcBorders>
            <w:shd w:val="clear" w:color="auto" w:fill="E30D40"/>
          </w:tcPr>
          <w:p w14:paraId="01A834F6" w14:textId="0BCC5846" w:rsidR="00EA415B" w:rsidRPr="00472D7C" w:rsidRDefault="00C40CAF">
            <w:pPr>
              <w:rPr>
                <w:rFonts w:ascii="DINOT-Light" w:hAnsi="DINOT-Light"/>
              </w:rPr>
            </w:pPr>
            <w:r w:rsidRPr="00472D7C">
              <w:rPr>
                <w:rFonts w:ascii="DINOT-Light" w:hAnsi="DINOT-Light"/>
              </w:rPr>
              <w:t xml:space="preserve">Take a selfie photo with your Official kit / WA pins badges </w:t>
            </w:r>
            <w:r w:rsidR="00BC3F23" w:rsidRPr="00472D7C">
              <w:rPr>
                <w:rFonts w:ascii="DINOT-Light" w:hAnsi="DINOT-Light"/>
              </w:rPr>
              <w:t>Tag @WelshAthletics #Unite</w:t>
            </w:r>
          </w:p>
        </w:tc>
        <w:tc>
          <w:tcPr>
            <w:tcW w:w="1628" w:type="dxa"/>
            <w:tcBorders>
              <w:top w:val="nil"/>
              <w:bottom w:val="single" w:sz="6" w:space="0" w:color="BFBFBF" w:themeColor="background1" w:themeShade="BF"/>
            </w:tcBorders>
            <w:shd w:val="clear" w:color="auto" w:fill="E30D40"/>
          </w:tcPr>
          <w:p w14:paraId="2D047226" w14:textId="521919F9" w:rsidR="00EA415B" w:rsidRPr="00472D7C" w:rsidRDefault="00D51516">
            <w:pPr>
              <w:rPr>
                <w:rFonts w:ascii="DINOT-Light" w:hAnsi="DINOT-Light"/>
              </w:rPr>
            </w:pPr>
            <w:r w:rsidRPr="00472D7C">
              <w:rPr>
                <w:rFonts w:ascii="DINOT-Light" w:eastAsia="MS Mincho" w:hAnsi="DINOT-Light" w:cs="Times New Roman"/>
              </w:rPr>
              <w:t>Watch the ‘In conversation with Nigel Jones</w:t>
            </w:r>
            <w:r w:rsidR="00974FB5" w:rsidRPr="00472D7C">
              <w:rPr>
                <w:rFonts w:ascii="DINOT-Light" w:eastAsia="MS Mincho" w:hAnsi="DINOT-Light" w:cs="Times New Roman"/>
              </w:rPr>
              <w:t>’ 19:30pm</w:t>
            </w:r>
          </w:p>
        </w:tc>
        <w:tc>
          <w:tcPr>
            <w:tcW w:w="1560" w:type="dxa"/>
            <w:tcBorders>
              <w:top w:val="nil"/>
              <w:bottom w:val="single" w:sz="6" w:space="0" w:color="BFBFBF" w:themeColor="background1" w:themeShade="BF"/>
            </w:tcBorders>
            <w:shd w:val="clear" w:color="auto" w:fill="FFC000"/>
          </w:tcPr>
          <w:p w14:paraId="1E9BD8CD" w14:textId="2032271E" w:rsidR="00EA415B" w:rsidRPr="00472D7C" w:rsidRDefault="00D51516">
            <w:pPr>
              <w:rPr>
                <w:rFonts w:ascii="DINOT-Light" w:hAnsi="DINOT-Light"/>
              </w:rPr>
            </w:pPr>
            <w:r w:rsidRPr="00472D7C">
              <w:rPr>
                <w:rFonts w:ascii="DINOT-Light" w:hAnsi="DINOT-Light"/>
              </w:rPr>
              <w:t>You could start a journal about things you are grateful for</w:t>
            </w:r>
          </w:p>
        </w:tc>
        <w:tc>
          <w:tcPr>
            <w:tcW w:w="1425" w:type="dxa"/>
            <w:tcBorders>
              <w:top w:val="nil"/>
              <w:bottom w:val="single" w:sz="6" w:space="0" w:color="BFBFBF" w:themeColor="background1" w:themeShade="BF"/>
            </w:tcBorders>
          </w:tcPr>
          <w:p w14:paraId="5BD8E9E7" w14:textId="77777777" w:rsidR="00EA415B" w:rsidRPr="00472D7C" w:rsidRDefault="00EA415B">
            <w:pPr>
              <w:rPr>
                <w:rFonts w:ascii="DINOT-Light" w:hAnsi="DINOT-Light"/>
              </w:rPr>
            </w:pPr>
          </w:p>
        </w:tc>
        <w:tc>
          <w:tcPr>
            <w:tcW w:w="1693" w:type="dxa"/>
            <w:tcBorders>
              <w:top w:val="nil"/>
              <w:bottom w:val="single" w:sz="6" w:space="0" w:color="BFBFBF" w:themeColor="background1" w:themeShade="BF"/>
            </w:tcBorders>
            <w:shd w:val="clear" w:color="auto" w:fill="FFC000"/>
          </w:tcPr>
          <w:p w14:paraId="2B9238AB" w14:textId="3567EEFC" w:rsidR="00EA415B" w:rsidRPr="00472D7C" w:rsidRDefault="00012C32">
            <w:pPr>
              <w:rPr>
                <w:rFonts w:ascii="DINOT-Light" w:hAnsi="DINOT-Light"/>
              </w:rPr>
            </w:pPr>
            <w:r w:rsidRPr="00472D7C">
              <w:rPr>
                <w:rFonts w:ascii="DINOT-Light" w:hAnsi="DINOT-Light"/>
              </w:rPr>
              <w:t>Share your favorite films/</w:t>
            </w:r>
            <w:proofErr w:type="spellStart"/>
            <w:r w:rsidRPr="00472D7C">
              <w:rPr>
                <w:rFonts w:ascii="DINOT-Light" w:hAnsi="DINOT-Light"/>
              </w:rPr>
              <w:t>programmes</w:t>
            </w:r>
            <w:proofErr w:type="spellEnd"/>
            <w:r w:rsidRPr="00472D7C">
              <w:rPr>
                <w:rFonts w:ascii="DINOT-Light" w:hAnsi="DINOT-Light"/>
              </w:rPr>
              <w:t xml:space="preserve"> of 2021 with your </w:t>
            </w:r>
            <w:proofErr w:type="spellStart"/>
            <w:r w:rsidRPr="00472D7C">
              <w:rPr>
                <w:rFonts w:ascii="DINOT-Light" w:hAnsi="DINOT-Light"/>
              </w:rPr>
              <w:t>neighbours</w:t>
            </w:r>
            <w:proofErr w:type="spellEnd"/>
            <w:r w:rsidRPr="00472D7C">
              <w:rPr>
                <w:rFonts w:ascii="DINOT-Light" w:hAnsi="DINOT-Light"/>
              </w:rPr>
              <w:t xml:space="preserve"> - and find out what they recommend</w:t>
            </w:r>
          </w:p>
        </w:tc>
      </w:tr>
      <w:tr w:rsidR="00472D7C" w:rsidRPr="00472D7C" w14:paraId="1D24FAF7" w14:textId="77777777" w:rsidTr="00830279">
        <w:tc>
          <w:tcPr>
            <w:tcW w:w="1533" w:type="dxa"/>
            <w:tcBorders>
              <w:top w:val="single" w:sz="6" w:space="0" w:color="BFBFBF" w:themeColor="background1" w:themeShade="BF"/>
              <w:bottom w:val="nil"/>
            </w:tcBorders>
          </w:tcPr>
          <w:p w14:paraId="1EF9FF88" w14:textId="683E7250"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 =G2+1 </w:instrText>
            </w:r>
            <w:r w:rsidRPr="00472D7C">
              <w:rPr>
                <w:rFonts w:ascii="DINOT-Light" w:hAnsi="DINOT-Light"/>
                <w:color w:val="auto"/>
              </w:rPr>
              <w:fldChar w:fldCharType="separate"/>
            </w:r>
            <w:r w:rsidR="00D51516" w:rsidRPr="00472D7C">
              <w:rPr>
                <w:rFonts w:ascii="DINOT-Light" w:hAnsi="DINOT-Light"/>
                <w:noProof/>
                <w:color w:val="auto"/>
              </w:rPr>
              <w:t>7</w:t>
            </w:r>
            <w:r w:rsidRPr="00472D7C">
              <w:rPr>
                <w:rFonts w:ascii="DINOT-Light" w:hAnsi="DINOT-Light"/>
                <w:color w:val="auto"/>
              </w:rPr>
              <w:fldChar w:fldCharType="end"/>
            </w:r>
          </w:p>
        </w:tc>
        <w:tc>
          <w:tcPr>
            <w:tcW w:w="1535" w:type="dxa"/>
            <w:tcBorders>
              <w:top w:val="single" w:sz="6" w:space="0" w:color="BFBFBF" w:themeColor="background1" w:themeShade="BF"/>
              <w:bottom w:val="nil"/>
            </w:tcBorders>
          </w:tcPr>
          <w:p w14:paraId="77CCD9F9" w14:textId="246FAC7D"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 =A4+1 </w:instrText>
            </w:r>
            <w:r w:rsidRPr="00472D7C">
              <w:rPr>
                <w:rFonts w:ascii="DINOT-Light" w:hAnsi="DINOT-Light"/>
                <w:color w:val="auto"/>
              </w:rPr>
              <w:fldChar w:fldCharType="separate"/>
            </w:r>
            <w:r w:rsidR="00D51516" w:rsidRPr="00472D7C">
              <w:rPr>
                <w:rFonts w:ascii="DINOT-Light" w:hAnsi="DINOT-Light"/>
                <w:noProof/>
                <w:color w:val="auto"/>
              </w:rPr>
              <w:t>8</w:t>
            </w:r>
            <w:r w:rsidRPr="00472D7C">
              <w:rPr>
                <w:rFonts w:ascii="DINOT-Light" w:hAnsi="DINOT-Light"/>
                <w:color w:val="auto"/>
              </w:rPr>
              <w:fldChar w:fldCharType="end"/>
            </w:r>
          </w:p>
        </w:tc>
        <w:tc>
          <w:tcPr>
            <w:tcW w:w="1533" w:type="dxa"/>
            <w:tcBorders>
              <w:top w:val="single" w:sz="6" w:space="0" w:color="BFBFBF" w:themeColor="background1" w:themeShade="BF"/>
              <w:bottom w:val="nil"/>
            </w:tcBorders>
          </w:tcPr>
          <w:p w14:paraId="08D30FEF" w14:textId="03F37CFB"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 =B4+1 </w:instrText>
            </w:r>
            <w:r w:rsidRPr="00472D7C">
              <w:rPr>
                <w:rFonts w:ascii="DINOT-Light" w:hAnsi="DINOT-Light"/>
                <w:color w:val="auto"/>
              </w:rPr>
              <w:fldChar w:fldCharType="separate"/>
            </w:r>
            <w:r w:rsidR="00D51516" w:rsidRPr="00472D7C">
              <w:rPr>
                <w:rFonts w:ascii="DINOT-Light" w:hAnsi="DINOT-Light"/>
                <w:noProof/>
                <w:color w:val="auto"/>
              </w:rPr>
              <w:t>9</w:t>
            </w:r>
            <w:r w:rsidRPr="00472D7C">
              <w:rPr>
                <w:rFonts w:ascii="DINOT-Light" w:hAnsi="DINOT-Light"/>
                <w:color w:val="auto"/>
              </w:rPr>
              <w:fldChar w:fldCharType="end"/>
            </w:r>
          </w:p>
        </w:tc>
        <w:tc>
          <w:tcPr>
            <w:tcW w:w="1628" w:type="dxa"/>
            <w:tcBorders>
              <w:top w:val="single" w:sz="6" w:space="0" w:color="BFBFBF" w:themeColor="background1" w:themeShade="BF"/>
              <w:bottom w:val="nil"/>
            </w:tcBorders>
          </w:tcPr>
          <w:p w14:paraId="2416FBA6" w14:textId="577DF49D"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 =C4+1 </w:instrText>
            </w:r>
            <w:r w:rsidRPr="00472D7C">
              <w:rPr>
                <w:rFonts w:ascii="DINOT-Light" w:hAnsi="DINOT-Light"/>
                <w:color w:val="auto"/>
              </w:rPr>
              <w:fldChar w:fldCharType="separate"/>
            </w:r>
            <w:r w:rsidR="00D51516" w:rsidRPr="00472D7C">
              <w:rPr>
                <w:rFonts w:ascii="DINOT-Light" w:hAnsi="DINOT-Light"/>
                <w:noProof/>
                <w:color w:val="auto"/>
              </w:rPr>
              <w:t>10</w:t>
            </w:r>
            <w:r w:rsidRPr="00472D7C">
              <w:rPr>
                <w:rFonts w:ascii="DINOT-Light" w:hAnsi="DINOT-Light"/>
                <w:color w:val="auto"/>
              </w:rPr>
              <w:fldChar w:fldCharType="end"/>
            </w:r>
          </w:p>
        </w:tc>
        <w:tc>
          <w:tcPr>
            <w:tcW w:w="1560" w:type="dxa"/>
            <w:tcBorders>
              <w:top w:val="single" w:sz="6" w:space="0" w:color="BFBFBF" w:themeColor="background1" w:themeShade="BF"/>
              <w:bottom w:val="nil"/>
            </w:tcBorders>
          </w:tcPr>
          <w:p w14:paraId="20C0CF25" w14:textId="1AB8FF83"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 =D4+1 </w:instrText>
            </w:r>
            <w:r w:rsidRPr="00472D7C">
              <w:rPr>
                <w:rFonts w:ascii="DINOT-Light" w:hAnsi="DINOT-Light"/>
                <w:color w:val="auto"/>
              </w:rPr>
              <w:fldChar w:fldCharType="separate"/>
            </w:r>
            <w:r w:rsidR="00D51516" w:rsidRPr="00472D7C">
              <w:rPr>
                <w:rFonts w:ascii="DINOT-Light" w:hAnsi="DINOT-Light"/>
                <w:noProof/>
                <w:color w:val="auto"/>
              </w:rPr>
              <w:t>11</w:t>
            </w:r>
            <w:r w:rsidRPr="00472D7C">
              <w:rPr>
                <w:rFonts w:ascii="DINOT-Light" w:hAnsi="DINOT-Light"/>
                <w:color w:val="auto"/>
              </w:rPr>
              <w:fldChar w:fldCharType="end"/>
            </w:r>
          </w:p>
        </w:tc>
        <w:tc>
          <w:tcPr>
            <w:tcW w:w="1425" w:type="dxa"/>
            <w:tcBorders>
              <w:top w:val="single" w:sz="6" w:space="0" w:color="BFBFBF" w:themeColor="background1" w:themeShade="BF"/>
              <w:bottom w:val="nil"/>
            </w:tcBorders>
          </w:tcPr>
          <w:p w14:paraId="1FD78EFE" w14:textId="157358E2"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 =E4+1 </w:instrText>
            </w:r>
            <w:r w:rsidRPr="00472D7C">
              <w:rPr>
                <w:rFonts w:ascii="DINOT-Light" w:hAnsi="DINOT-Light"/>
                <w:color w:val="auto"/>
              </w:rPr>
              <w:fldChar w:fldCharType="separate"/>
            </w:r>
            <w:r w:rsidR="00D51516" w:rsidRPr="00472D7C">
              <w:rPr>
                <w:rFonts w:ascii="DINOT-Light" w:hAnsi="DINOT-Light"/>
                <w:noProof/>
                <w:color w:val="auto"/>
              </w:rPr>
              <w:t>12</w:t>
            </w:r>
            <w:r w:rsidRPr="00472D7C">
              <w:rPr>
                <w:rFonts w:ascii="DINOT-Light" w:hAnsi="DINOT-Light"/>
                <w:color w:val="auto"/>
              </w:rPr>
              <w:fldChar w:fldCharType="end"/>
            </w:r>
          </w:p>
        </w:tc>
        <w:tc>
          <w:tcPr>
            <w:tcW w:w="1693" w:type="dxa"/>
            <w:tcBorders>
              <w:top w:val="single" w:sz="6" w:space="0" w:color="BFBFBF" w:themeColor="background1" w:themeShade="BF"/>
              <w:bottom w:val="nil"/>
            </w:tcBorders>
          </w:tcPr>
          <w:p w14:paraId="2B9563DE" w14:textId="0BAE895B"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 =F4+1 </w:instrText>
            </w:r>
            <w:r w:rsidRPr="00472D7C">
              <w:rPr>
                <w:rFonts w:ascii="DINOT-Light" w:hAnsi="DINOT-Light"/>
                <w:color w:val="auto"/>
              </w:rPr>
              <w:fldChar w:fldCharType="separate"/>
            </w:r>
            <w:r w:rsidR="00D51516" w:rsidRPr="00472D7C">
              <w:rPr>
                <w:rFonts w:ascii="DINOT-Light" w:hAnsi="DINOT-Light"/>
                <w:noProof/>
                <w:color w:val="auto"/>
              </w:rPr>
              <w:t>13</w:t>
            </w:r>
            <w:r w:rsidRPr="00472D7C">
              <w:rPr>
                <w:rFonts w:ascii="DINOT-Light" w:hAnsi="DINOT-Light"/>
                <w:color w:val="auto"/>
              </w:rPr>
              <w:fldChar w:fldCharType="end"/>
            </w:r>
          </w:p>
        </w:tc>
      </w:tr>
      <w:tr w:rsidR="00472D7C" w:rsidRPr="00472D7C" w14:paraId="777DFB9A" w14:textId="77777777" w:rsidTr="00830279">
        <w:trPr>
          <w:trHeight w:hRule="exact" w:val="1474"/>
        </w:trPr>
        <w:tc>
          <w:tcPr>
            <w:tcW w:w="1533" w:type="dxa"/>
            <w:tcBorders>
              <w:top w:val="nil"/>
              <w:bottom w:val="single" w:sz="6" w:space="0" w:color="BFBFBF" w:themeColor="background1" w:themeShade="BF"/>
            </w:tcBorders>
            <w:shd w:val="clear" w:color="auto" w:fill="E30D40"/>
          </w:tcPr>
          <w:p w14:paraId="2EBC9BDD" w14:textId="312E40D3" w:rsidR="00EA415B" w:rsidRPr="00472D7C" w:rsidRDefault="003F6334">
            <w:pPr>
              <w:rPr>
                <w:rFonts w:ascii="DINOT-Light" w:hAnsi="DINOT-Light"/>
              </w:rPr>
            </w:pPr>
            <w:r w:rsidRPr="00472D7C">
              <w:rPr>
                <w:rFonts w:ascii="DINOT-Light" w:hAnsi="DINOT-Light"/>
              </w:rPr>
              <w:t>Join our WA #Unite Virtual Officials &amp; Volunteers conference 12-4</w:t>
            </w:r>
            <w:r w:rsidR="00CC5556" w:rsidRPr="00472D7C">
              <w:rPr>
                <w:rFonts w:ascii="DINOT-Light" w:hAnsi="DINOT-Light"/>
              </w:rPr>
              <w:t>:30</w:t>
            </w:r>
            <w:r w:rsidRPr="00472D7C">
              <w:rPr>
                <w:rFonts w:ascii="DINOT-Light" w:hAnsi="DINOT-Light"/>
              </w:rPr>
              <w:t>pm</w:t>
            </w:r>
          </w:p>
        </w:tc>
        <w:tc>
          <w:tcPr>
            <w:tcW w:w="1535" w:type="dxa"/>
            <w:tcBorders>
              <w:top w:val="nil"/>
              <w:bottom w:val="single" w:sz="6" w:space="0" w:color="BFBFBF" w:themeColor="background1" w:themeShade="BF"/>
            </w:tcBorders>
            <w:shd w:val="clear" w:color="auto" w:fill="auto"/>
          </w:tcPr>
          <w:p w14:paraId="0F4434BC" w14:textId="77777777" w:rsidR="00EA415B" w:rsidRPr="00472D7C" w:rsidRDefault="00EA415B">
            <w:pPr>
              <w:rPr>
                <w:rFonts w:ascii="DINOT-Light" w:hAnsi="DINOT-Light"/>
              </w:rPr>
            </w:pPr>
          </w:p>
          <w:p w14:paraId="0F748839" w14:textId="77777777" w:rsidR="00CC5556" w:rsidRPr="00472D7C" w:rsidRDefault="00CC5556" w:rsidP="00CC5556">
            <w:pPr>
              <w:rPr>
                <w:rFonts w:ascii="DINOT-Light" w:hAnsi="DINOT-Light"/>
              </w:rPr>
            </w:pPr>
          </w:p>
          <w:p w14:paraId="3BC0CC6E" w14:textId="77777777" w:rsidR="00CC5556" w:rsidRPr="00472D7C" w:rsidRDefault="00CC5556" w:rsidP="00CC5556">
            <w:pPr>
              <w:rPr>
                <w:rFonts w:ascii="DINOT-Light" w:hAnsi="DINOT-Light"/>
              </w:rPr>
            </w:pPr>
          </w:p>
          <w:p w14:paraId="14B447BA" w14:textId="049AA536" w:rsidR="00CC5556" w:rsidRPr="00472D7C" w:rsidRDefault="00CC5556" w:rsidP="00CC5556">
            <w:pPr>
              <w:jc w:val="center"/>
              <w:rPr>
                <w:rFonts w:ascii="DINOT-Light" w:hAnsi="DINOT-Light"/>
              </w:rPr>
            </w:pPr>
          </w:p>
        </w:tc>
        <w:tc>
          <w:tcPr>
            <w:tcW w:w="1533" w:type="dxa"/>
            <w:tcBorders>
              <w:top w:val="nil"/>
              <w:bottom w:val="single" w:sz="6" w:space="0" w:color="BFBFBF" w:themeColor="background1" w:themeShade="BF"/>
            </w:tcBorders>
          </w:tcPr>
          <w:p w14:paraId="63306743" w14:textId="77777777" w:rsidR="00EA415B" w:rsidRPr="00472D7C" w:rsidRDefault="00EA415B">
            <w:pPr>
              <w:rPr>
                <w:rFonts w:ascii="DINOT-Light" w:hAnsi="DINOT-Light"/>
              </w:rPr>
            </w:pPr>
          </w:p>
        </w:tc>
        <w:tc>
          <w:tcPr>
            <w:tcW w:w="1628" w:type="dxa"/>
            <w:tcBorders>
              <w:top w:val="nil"/>
              <w:bottom w:val="single" w:sz="6" w:space="0" w:color="BFBFBF" w:themeColor="background1" w:themeShade="BF"/>
            </w:tcBorders>
            <w:shd w:val="clear" w:color="auto" w:fill="FFC000"/>
          </w:tcPr>
          <w:p w14:paraId="52F65420" w14:textId="581B436F" w:rsidR="00EA415B" w:rsidRPr="00472D7C" w:rsidRDefault="00E721BE">
            <w:pPr>
              <w:rPr>
                <w:rFonts w:ascii="DINOT-Light" w:hAnsi="DINOT-Light"/>
              </w:rPr>
            </w:pPr>
            <w:r w:rsidRPr="00472D7C">
              <w:rPr>
                <w:rFonts w:ascii="DINOT-Light" w:eastAsia="MS Mincho" w:hAnsi="DINOT-Light" w:cs="Times New Roman"/>
              </w:rPr>
              <w:t>Try a new recipe</w:t>
            </w:r>
          </w:p>
        </w:tc>
        <w:tc>
          <w:tcPr>
            <w:tcW w:w="1560" w:type="dxa"/>
            <w:tcBorders>
              <w:top w:val="nil"/>
              <w:bottom w:val="single" w:sz="6" w:space="0" w:color="BFBFBF" w:themeColor="background1" w:themeShade="BF"/>
            </w:tcBorders>
          </w:tcPr>
          <w:p w14:paraId="4F0620D9" w14:textId="77777777" w:rsidR="00EA415B" w:rsidRPr="00472D7C" w:rsidRDefault="00EA415B">
            <w:pPr>
              <w:rPr>
                <w:rFonts w:ascii="DINOT-Light" w:hAnsi="DINOT-Light"/>
              </w:rPr>
            </w:pPr>
          </w:p>
        </w:tc>
        <w:tc>
          <w:tcPr>
            <w:tcW w:w="1425" w:type="dxa"/>
            <w:tcBorders>
              <w:top w:val="nil"/>
              <w:bottom w:val="single" w:sz="6" w:space="0" w:color="BFBFBF" w:themeColor="background1" w:themeShade="BF"/>
            </w:tcBorders>
            <w:shd w:val="clear" w:color="auto" w:fill="009999"/>
          </w:tcPr>
          <w:p w14:paraId="3926FAC7" w14:textId="0EDA9203" w:rsidR="00EA415B" w:rsidRPr="00472D7C" w:rsidRDefault="008F7574">
            <w:pPr>
              <w:rPr>
                <w:rFonts w:ascii="DINOT-Light" w:hAnsi="DINOT-Light"/>
              </w:rPr>
            </w:pPr>
            <w:r>
              <w:rPr>
                <w:rFonts w:ascii="DINOT-Light" w:hAnsi="DINOT-Light"/>
              </w:rPr>
              <w:t>Love the planet - p</w:t>
            </w:r>
            <w:r w:rsidR="00CC5556" w:rsidRPr="00472D7C">
              <w:rPr>
                <w:rFonts w:ascii="DINOT-Light" w:hAnsi="DINOT-Light"/>
              </w:rPr>
              <w:t>lant some spring seeds</w:t>
            </w:r>
          </w:p>
        </w:tc>
        <w:tc>
          <w:tcPr>
            <w:tcW w:w="1693" w:type="dxa"/>
            <w:tcBorders>
              <w:top w:val="nil"/>
              <w:bottom w:val="single" w:sz="6" w:space="0" w:color="BFBFBF" w:themeColor="background1" w:themeShade="BF"/>
            </w:tcBorders>
            <w:shd w:val="clear" w:color="auto" w:fill="FFC000"/>
          </w:tcPr>
          <w:p w14:paraId="276F64E2" w14:textId="58FC2B6B" w:rsidR="00EA415B" w:rsidRPr="00472D7C" w:rsidRDefault="00830279">
            <w:pPr>
              <w:rPr>
                <w:rFonts w:ascii="DINOT-Light" w:hAnsi="DINOT-Light"/>
              </w:rPr>
            </w:pPr>
            <w:r w:rsidRPr="00830279">
              <w:rPr>
                <w:rFonts w:ascii="DINOT-Light" w:hAnsi="DINOT-Light"/>
              </w:rPr>
              <w:t xml:space="preserve">Get back in touch with an old friend </w:t>
            </w:r>
            <w:proofErr w:type="gramStart"/>
            <w:r w:rsidRPr="00830279">
              <w:rPr>
                <w:rFonts w:ascii="DINOT-Light" w:hAnsi="DINOT-Light"/>
              </w:rPr>
              <w:t>you’ve</w:t>
            </w:r>
            <w:proofErr w:type="gramEnd"/>
            <w:r w:rsidRPr="00830279">
              <w:rPr>
                <w:rFonts w:ascii="DINOT-Light" w:hAnsi="DINOT-Light"/>
              </w:rPr>
              <w:t xml:space="preserve"> not spoke to in a while</w:t>
            </w:r>
          </w:p>
        </w:tc>
      </w:tr>
      <w:tr w:rsidR="00472D7C" w:rsidRPr="00472D7C" w14:paraId="159EEE02" w14:textId="77777777" w:rsidTr="00830279">
        <w:tc>
          <w:tcPr>
            <w:tcW w:w="1533" w:type="dxa"/>
            <w:tcBorders>
              <w:top w:val="single" w:sz="6" w:space="0" w:color="BFBFBF" w:themeColor="background1" w:themeShade="BF"/>
              <w:bottom w:val="nil"/>
            </w:tcBorders>
          </w:tcPr>
          <w:p w14:paraId="372A4A6B" w14:textId="1B0CA3CA"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 =G4+1 </w:instrText>
            </w:r>
            <w:r w:rsidRPr="00472D7C">
              <w:rPr>
                <w:rFonts w:ascii="DINOT-Light" w:hAnsi="DINOT-Light"/>
                <w:color w:val="auto"/>
              </w:rPr>
              <w:fldChar w:fldCharType="separate"/>
            </w:r>
            <w:r w:rsidR="00D51516" w:rsidRPr="00472D7C">
              <w:rPr>
                <w:rFonts w:ascii="DINOT-Light" w:hAnsi="DINOT-Light"/>
                <w:noProof/>
                <w:color w:val="auto"/>
              </w:rPr>
              <w:t>14</w:t>
            </w:r>
            <w:r w:rsidRPr="00472D7C">
              <w:rPr>
                <w:rFonts w:ascii="DINOT-Light" w:hAnsi="DINOT-Light"/>
                <w:color w:val="auto"/>
              </w:rPr>
              <w:fldChar w:fldCharType="end"/>
            </w:r>
          </w:p>
        </w:tc>
        <w:tc>
          <w:tcPr>
            <w:tcW w:w="1535" w:type="dxa"/>
            <w:tcBorders>
              <w:top w:val="single" w:sz="6" w:space="0" w:color="BFBFBF" w:themeColor="background1" w:themeShade="BF"/>
              <w:bottom w:val="nil"/>
            </w:tcBorders>
          </w:tcPr>
          <w:p w14:paraId="6C75ADEE" w14:textId="098F1494"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 =A6+1 </w:instrText>
            </w:r>
            <w:r w:rsidRPr="00472D7C">
              <w:rPr>
                <w:rFonts w:ascii="DINOT-Light" w:hAnsi="DINOT-Light"/>
                <w:color w:val="auto"/>
              </w:rPr>
              <w:fldChar w:fldCharType="separate"/>
            </w:r>
            <w:r w:rsidR="00D51516" w:rsidRPr="00472D7C">
              <w:rPr>
                <w:rFonts w:ascii="DINOT-Light" w:hAnsi="DINOT-Light"/>
                <w:noProof/>
                <w:color w:val="auto"/>
              </w:rPr>
              <w:t>15</w:t>
            </w:r>
            <w:r w:rsidRPr="00472D7C">
              <w:rPr>
                <w:rFonts w:ascii="DINOT-Light" w:hAnsi="DINOT-Light"/>
                <w:color w:val="auto"/>
              </w:rPr>
              <w:fldChar w:fldCharType="end"/>
            </w:r>
          </w:p>
        </w:tc>
        <w:tc>
          <w:tcPr>
            <w:tcW w:w="1533" w:type="dxa"/>
            <w:tcBorders>
              <w:top w:val="single" w:sz="6" w:space="0" w:color="BFBFBF" w:themeColor="background1" w:themeShade="BF"/>
              <w:bottom w:val="nil"/>
            </w:tcBorders>
          </w:tcPr>
          <w:p w14:paraId="799E731A" w14:textId="35257778"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 =B6+1 </w:instrText>
            </w:r>
            <w:r w:rsidRPr="00472D7C">
              <w:rPr>
                <w:rFonts w:ascii="DINOT-Light" w:hAnsi="DINOT-Light"/>
                <w:color w:val="auto"/>
              </w:rPr>
              <w:fldChar w:fldCharType="separate"/>
            </w:r>
            <w:r w:rsidR="00D51516" w:rsidRPr="00472D7C">
              <w:rPr>
                <w:rFonts w:ascii="DINOT-Light" w:hAnsi="DINOT-Light"/>
                <w:noProof/>
                <w:color w:val="auto"/>
              </w:rPr>
              <w:t>16</w:t>
            </w:r>
            <w:r w:rsidRPr="00472D7C">
              <w:rPr>
                <w:rFonts w:ascii="DINOT-Light" w:hAnsi="DINOT-Light"/>
                <w:color w:val="auto"/>
              </w:rPr>
              <w:fldChar w:fldCharType="end"/>
            </w:r>
          </w:p>
        </w:tc>
        <w:tc>
          <w:tcPr>
            <w:tcW w:w="1628" w:type="dxa"/>
            <w:tcBorders>
              <w:top w:val="single" w:sz="6" w:space="0" w:color="BFBFBF" w:themeColor="background1" w:themeShade="BF"/>
              <w:bottom w:val="nil"/>
            </w:tcBorders>
          </w:tcPr>
          <w:p w14:paraId="4EB29F29" w14:textId="34DE07E0"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 =C6+1 </w:instrText>
            </w:r>
            <w:r w:rsidRPr="00472D7C">
              <w:rPr>
                <w:rFonts w:ascii="DINOT-Light" w:hAnsi="DINOT-Light"/>
                <w:color w:val="auto"/>
              </w:rPr>
              <w:fldChar w:fldCharType="separate"/>
            </w:r>
            <w:r w:rsidR="00D51516" w:rsidRPr="00472D7C">
              <w:rPr>
                <w:rFonts w:ascii="DINOT-Light" w:hAnsi="DINOT-Light"/>
                <w:noProof/>
                <w:color w:val="auto"/>
              </w:rPr>
              <w:t>17</w:t>
            </w:r>
            <w:r w:rsidRPr="00472D7C">
              <w:rPr>
                <w:rFonts w:ascii="DINOT-Light" w:hAnsi="DINOT-Light"/>
                <w:color w:val="auto"/>
              </w:rPr>
              <w:fldChar w:fldCharType="end"/>
            </w:r>
          </w:p>
        </w:tc>
        <w:tc>
          <w:tcPr>
            <w:tcW w:w="1560" w:type="dxa"/>
            <w:tcBorders>
              <w:top w:val="single" w:sz="6" w:space="0" w:color="BFBFBF" w:themeColor="background1" w:themeShade="BF"/>
              <w:bottom w:val="nil"/>
            </w:tcBorders>
          </w:tcPr>
          <w:p w14:paraId="3590C555" w14:textId="0688DFB0"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 =D6+1 </w:instrText>
            </w:r>
            <w:r w:rsidRPr="00472D7C">
              <w:rPr>
                <w:rFonts w:ascii="DINOT-Light" w:hAnsi="DINOT-Light"/>
                <w:color w:val="auto"/>
              </w:rPr>
              <w:fldChar w:fldCharType="separate"/>
            </w:r>
            <w:r w:rsidR="00D51516" w:rsidRPr="00472D7C">
              <w:rPr>
                <w:rFonts w:ascii="DINOT-Light" w:hAnsi="DINOT-Light"/>
                <w:noProof/>
                <w:color w:val="auto"/>
              </w:rPr>
              <w:t>18</w:t>
            </w:r>
            <w:r w:rsidRPr="00472D7C">
              <w:rPr>
                <w:rFonts w:ascii="DINOT-Light" w:hAnsi="DINOT-Light"/>
                <w:color w:val="auto"/>
              </w:rPr>
              <w:fldChar w:fldCharType="end"/>
            </w:r>
          </w:p>
        </w:tc>
        <w:tc>
          <w:tcPr>
            <w:tcW w:w="1425" w:type="dxa"/>
            <w:tcBorders>
              <w:top w:val="single" w:sz="6" w:space="0" w:color="BFBFBF" w:themeColor="background1" w:themeShade="BF"/>
              <w:bottom w:val="nil"/>
            </w:tcBorders>
          </w:tcPr>
          <w:p w14:paraId="0DEF14C4" w14:textId="5673D892"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 =E6+1 </w:instrText>
            </w:r>
            <w:r w:rsidRPr="00472D7C">
              <w:rPr>
                <w:rFonts w:ascii="DINOT-Light" w:hAnsi="DINOT-Light"/>
                <w:color w:val="auto"/>
              </w:rPr>
              <w:fldChar w:fldCharType="separate"/>
            </w:r>
            <w:r w:rsidR="00D51516" w:rsidRPr="00472D7C">
              <w:rPr>
                <w:rFonts w:ascii="DINOT-Light" w:hAnsi="DINOT-Light"/>
                <w:noProof/>
                <w:color w:val="auto"/>
              </w:rPr>
              <w:t>19</w:t>
            </w:r>
            <w:r w:rsidRPr="00472D7C">
              <w:rPr>
                <w:rFonts w:ascii="DINOT-Light" w:hAnsi="DINOT-Light"/>
                <w:color w:val="auto"/>
              </w:rPr>
              <w:fldChar w:fldCharType="end"/>
            </w:r>
          </w:p>
        </w:tc>
        <w:tc>
          <w:tcPr>
            <w:tcW w:w="1693" w:type="dxa"/>
            <w:tcBorders>
              <w:top w:val="single" w:sz="6" w:space="0" w:color="BFBFBF" w:themeColor="background1" w:themeShade="BF"/>
              <w:bottom w:val="nil"/>
            </w:tcBorders>
          </w:tcPr>
          <w:p w14:paraId="27FC503D" w14:textId="31F683D2"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 =F6+1 </w:instrText>
            </w:r>
            <w:r w:rsidRPr="00472D7C">
              <w:rPr>
                <w:rFonts w:ascii="DINOT-Light" w:hAnsi="DINOT-Light"/>
                <w:color w:val="auto"/>
              </w:rPr>
              <w:fldChar w:fldCharType="separate"/>
            </w:r>
            <w:r w:rsidR="00D51516" w:rsidRPr="00472D7C">
              <w:rPr>
                <w:rFonts w:ascii="DINOT-Light" w:hAnsi="DINOT-Light"/>
                <w:noProof/>
                <w:color w:val="auto"/>
              </w:rPr>
              <w:t>20</w:t>
            </w:r>
            <w:r w:rsidRPr="00472D7C">
              <w:rPr>
                <w:rFonts w:ascii="DINOT-Light" w:hAnsi="DINOT-Light"/>
                <w:color w:val="auto"/>
              </w:rPr>
              <w:fldChar w:fldCharType="end"/>
            </w:r>
          </w:p>
        </w:tc>
      </w:tr>
      <w:tr w:rsidR="00472D7C" w:rsidRPr="00472D7C" w14:paraId="64389096" w14:textId="77777777" w:rsidTr="00830279">
        <w:trPr>
          <w:trHeight w:hRule="exact" w:val="1185"/>
        </w:trPr>
        <w:tc>
          <w:tcPr>
            <w:tcW w:w="1533" w:type="dxa"/>
            <w:tcBorders>
              <w:top w:val="nil"/>
              <w:bottom w:val="single" w:sz="6" w:space="0" w:color="BFBFBF" w:themeColor="background1" w:themeShade="BF"/>
            </w:tcBorders>
          </w:tcPr>
          <w:p w14:paraId="0D1D7EE6" w14:textId="77777777" w:rsidR="00EA415B" w:rsidRPr="00472D7C" w:rsidRDefault="00EA415B">
            <w:pPr>
              <w:rPr>
                <w:rFonts w:ascii="DINOT-Light" w:hAnsi="DINOT-Light"/>
              </w:rPr>
            </w:pPr>
          </w:p>
        </w:tc>
        <w:tc>
          <w:tcPr>
            <w:tcW w:w="1535" w:type="dxa"/>
            <w:tcBorders>
              <w:top w:val="nil"/>
              <w:bottom w:val="single" w:sz="6" w:space="0" w:color="BFBFBF" w:themeColor="background1" w:themeShade="BF"/>
            </w:tcBorders>
            <w:shd w:val="clear" w:color="auto" w:fill="FFC000"/>
          </w:tcPr>
          <w:p w14:paraId="3F99EB90" w14:textId="097CE7FC" w:rsidR="00EA415B" w:rsidRPr="00472D7C" w:rsidRDefault="002A7CFE">
            <w:pPr>
              <w:rPr>
                <w:rFonts w:ascii="DINOT-Light" w:hAnsi="DINOT-Light"/>
              </w:rPr>
            </w:pPr>
            <w:r w:rsidRPr="00472D7C">
              <w:rPr>
                <w:rFonts w:ascii="DINOT-Light" w:hAnsi="DINOT-Light"/>
              </w:rPr>
              <w:t>Help your community - d</w:t>
            </w:r>
            <w:r w:rsidR="0088325A" w:rsidRPr="00472D7C">
              <w:rPr>
                <w:rFonts w:ascii="DINOT-Light" w:hAnsi="DINOT-Light"/>
              </w:rPr>
              <w:t xml:space="preserve">onate </w:t>
            </w:r>
            <w:r w:rsidRPr="00472D7C">
              <w:rPr>
                <w:rFonts w:ascii="DINOT-Light" w:hAnsi="DINOT-Light"/>
              </w:rPr>
              <w:t>unused IT equipment</w:t>
            </w:r>
          </w:p>
        </w:tc>
        <w:tc>
          <w:tcPr>
            <w:tcW w:w="1533" w:type="dxa"/>
            <w:tcBorders>
              <w:top w:val="nil"/>
              <w:bottom w:val="single" w:sz="6" w:space="0" w:color="BFBFBF" w:themeColor="background1" w:themeShade="BF"/>
            </w:tcBorders>
          </w:tcPr>
          <w:p w14:paraId="0EEEBB06" w14:textId="506CF33F" w:rsidR="00EA415B" w:rsidRPr="00472D7C" w:rsidRDefault="00EA415B">
            <w:pPr>
              <w:rPr>
                <w:rFonts w:ascii="DINOT-Light" w:hAnsi="DINOT-Light"/>
              </w:rPr>
            </w:pPr>
          </w:p>
        </w:tc>
        <w:tc>
          <w:tcPr>
            <w:tcW w:w="1628" w:type="dxa"/>
            <w:tcBorders>
              <w:top w:val="nil"/>
              <w:bottom w:val="single" w:sz="6" w:space="0" w:color="BFBFBF" w:themeColor="background1" w:themeShade="BF"/>
            </w:tcBorders>
            <w:shd w:val="clear" w:color="auto" w:fill="009999"/>
          </w:tcPr>
          <w:p w14:paraId="77898222" w14:textId="4968440D" w:rsidR="00EA415B" w:rsidRPr="00472D7C" w:rsidRDefault="008F7574">
            <w:pPr>
              <w:rPr>
                <w:rFonts w:ascii="DINOT-Light" w:hAnsi="DINOT-Light"/>
              </w:rPr>
            </w:pPr>
            <w:r>
              <w:rPr>
                <w:rFonts w:ascii="DINOT-Light" w:hAnsi="DINOT-Light"/>
              </w:rPr>
              <w:t>Love the planet - l</w:t>
            </w:r>
            <w:r w:rsidR="00440625" w:rsidRPr="00472D7C">
              <w:rPr>
                <w:rFonts w:ascii="DINOT-Light" w:hAnsi="DINOT-Light"/>
              </w:rPr>
              <w:t>itter pick on your street or walking route</w:t>
            </w:r>
          </w:p>
        </w:tc>
        <w:tc>
          <w:tcPr>
            <w:tcW w:w="1560" w:type="dxa"/>
            <w:tcBorders>
              <w:top w:val="nil"/>
              <w:bottom w:val="single" w:sz="6" w:space="0" w:color="BFBFBF" w:themeColor="background1" w:themeShade="BF"/>
            </w:tcBorders>
            <w:shd w:val="clear" w:color="auto" w:fill="E30D40"/>
          </w:tcPr>
          <w:p w14:paraId="715251F4" w14:textId="07D8E613" w:rsidR="00EA415B" w:rsidRPr="00472D7C" w:rsidRDefault="002D79ED">
            <w:pPr>
              <w:rPr>
                <w:rFonts w:ascii="DINOT-Light" w:hAnsi="DINOT-Light"/>
              </w:rPr>
            </w:pPr>
            <w:r w:rsidRPr="00472D7C">
              <w:rPr>
                <w:rFonts w:ascii="DINOT-Light" w:hAnsi="DINOT-Light"/>
              </w:rPr>
              <w:t xml:space="preserve">Join our </w:t>
            </w:r>
            <w:r w:rsidR="00D51516" w:rsidRPr="00472D7C">
              <w:rPr>
                <w:rFonts w:ascii="DINOT-Light" w:hAnsi="DINOT-Light"/>
              </w:rPr>
              <w:t>Coffee Connect Chat 6-7pm</w:t>
            </w:r>
          </w:p>
        </w:tc>
        <w:tc>
          <w:tcPr>
            <w:tcW w:w="1425" w:type="dxa"/>
            <w:tcBorders>
              <w:top w:val="nil"/>
              <w:bottom w:val="single" w:sz="6" w:space="0" w:color="BFBFBF" w:themeColor="background1" w:themeShade="BF"/>
            </w:tcBorders>
            <w:shd w:val="clear" w:color="auto" w:fill="FFC000"/>
          </w:tcPr>
          <w:p w14:paraId="7E1EE45D" w14:textId="79695809" w:rsidR="00EA415B" w:rsidRPr="00472D7C" w:rsidRDefault="00162E9E">
            <w:pPr>
              <w:rPr>
                <w:rFonts w:ascii="DINOT-Light" w:hAnsi="DINOT-Light"/>
              </w:rPr>
            </w:pPr>
            <w:r w:rsidRPr="00472D7C">
              <w:rPr>
                <w:rFonts w:ascii="DINOT-Light" w:hAnsi="DINOT-Light"/>
              </w:rPr>
              <w:t xml:space="preserve">Tell your loved ones </w:t>
            </w:r>
            <w:r w:rsidR="006E13C3" w:rsidRPr="00472D7C">
              <w:rPr>
                <w:rFonts w:ascii="DINOT-Light" w:hAnsi="DINOT-Light"/>
              </w:rPr>
              <w:t>why they are special to you</w:t>
            </w:r>
          </w:p>
        </w:tc>
        <w:tc>
          <w:tcPr>
            <w:tcW w:w="1693" w:type="dxa"/>
            <w:tcBorders>
              <w:top w:val="nil"/>
              <w:bottom w:val="single" w:sz="6" w:space="0" w:color="BFBFBF" w:themeColor="background1" w:themeShade="BF"/>
            </w:tcBorders>
          </w:tcPr>
          <w:p w14:paraId="022BC531" w14:textId="77777777" w:rsidR="00EA415B" w:rsidRPr="00472D7C" w:rsidRDefault="00EA415B">
            <w:pPr>
              <w:rPr>
                <w:rFonts w:ascii="DINOT-Light" w:hAnsi="DINOT-Light"/>
              </w:rPr>
            </w:pPr>
          </w:p>
        </w:tc>
      </w:tr>
      <w:tr w:rsidR="00472D7C" w:rsidRPr="00472D7C" w14:paraId="68765C08" w14:textId="77777777" w:rsidTr="00830279">
        <w:tc>
          <w:tcPr>
            <w:tcW w:w="1533" w:type="dxa"/>
            <w:tcBorders>
              <w:top w:val="single" w:sz="6" w:space="0" w:color="BFBFBF" w:themeColor="background1" w:themeShade="BF"/>
              <w:bottom w:val="nil"/>
            </w:tcBorders>
          </w:tcPr>
          <w:p w14:paraId="690FB5A4" w14:textId="017C4C9E"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 =G6+1 </w:instrText>
            </w:r>
            <w:r w:rsidRPr="00472D7C">
              <w:rPr>
                <w:rFonts w:ascii="DINOT-Light" w:hAnsi="DINOT-Light"/>
                <w:color w:val="auto"/>
              </w:rPr>
              <w:fldChar w:fldCharType="separate"/>
            </w:r>
            <w:r w:rsidR="00D51516" w:rsidRPr="00472D7C">
              <w:rPr>
                <w:rFonts w:ascii="DINOT-Light" w:hAnsi="DINOT-Light"/>
                <w:noProof/>
                <w:color w:val="auto"/>
              </w:rPr>
              <w:t>21</w:t>
            </w:r>
            <w:r w:rsidRPr="00472D7C">
              <w:rPr>
                <w:rFonts w:ascii="DINOT-Light" w:hAnsi="DINOT-Light"/>
                <w:color w:val="auto"/>
              </w:rPr>
              <w:fldChar w:fldCharType="end"/>
            </w:r>
          </w:p>
        </w:tc>
        <w:tc>
          <w:tcPr>
            <w:tcW w:w="1535" w:type="dxa"/>
            <w:tcBorders>
              <w:top w:val="single" w:sz="6" w:space="0" w:color="BFBFBF" w:themeColor="background1" w:themeShade="BF"/>
              <w:bottom w:val="nil"/>
            </w:tcBorders>
          </w:tcPr>
          <w:p w14:paraId="1AB83BAF" w14:textId="7F7E78E0"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 =A8+1 </w:instrText>
            </w:r>
            <w:r w:rsidRPr="00472D7C">
              <w:rPr>
                <w:rFonts w:ascii="DINOT-Light" w:hAnsi="DINOT-Light"/>
                <w:color w:val="auto"/>
              </w:rPr>
              <w:fldChar w:fldCharType="separate"/>
            </w:r>
            <w:r w:rsidR="00D51516" w:rsidRPr="00472D7C">
              <w:rPr>
                <w:rFonts w:ascii="DINOT-Light" w:hAnsi="DINOT-Light"/>
                <w:noProof/>
                <w:color w:val="auto"/>
              </w:rPr>
              <w:t>22</w:t>
            </w:r>
            <w:r w:rsidRPr="00472D7C">
              <w:rPr>
                <w:rFonts w:ascii="DINOT-Light" w:hAnsi="DINOT-Light"/>
                <w:color w:val="auto"/>
              </w:rPr>
              <w:fldChar w:fldCharType="end"/>
            </w:r>
          </w:p>
        </w:tc>
        <w:tc>
          <w:tcPr>
            <w:tcW w:w="1533" w:type="dxa"/>
            <w:tcBorders>
              <w:top w:val="single" w:sz="6" w:space="0" w:color="BFBFBF" w:themeColor="background1" w:themeShade="BF"/>
              <w:bottom w:val="nil"/>
            </w:tcBorders>
          </w:tcPr>
          <w:p w14:paraId="28D659A7" w14:textId="625198D3"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 =B8+1 </w:instrText>
            </w:r>
            <w:r w:rsidRPr="00472D7C">
              <w:rPr>
                <w:rFonts w:ascii="DINOT-Light" w:hAnsi="DINOT-Light"/>
                <w:color w:val="auto"/>
              </w:rPr>
              <w:fldChar w:fldCharType="separate"/>
            </w:r>
            <w:r w:rsidR="00D51516" w:rsidRPr="00472D7C">
              <w:rPr>
                <w:rFonts w:ascii="DINOT-Light" w:hAnsi="DINOT-Light"/>
                <w:noProof/>
                <w:color w:val="auto"/>
              </w:rPr>
              <w:t>23</w:t>
            </w:r>
            <w:r w:rsidRPr="00472D7C">
              <w:rPr>
                <w:rFonts w:ascii="DINOT-Light" w:hAnsi="DINOT-Light"/>
                <w:color w:val="auto"/>
              </w:rPr>
              <w:fldChar w:fldCharType="end"/>
            </w:r>
          </w:p>
        </w:tc>
        <w:tc>
          <w:tcPr>
            <w:tcW w:w="1628" w:type="dxa"/>
            <w:tcBorders>
              <w:top w:val="single" w:sz="6" w:space="0" w:color="BFBFBF" w:themeColor="background1" w:themeShade="BF"/>
              <w:bottom w:val="nil"/>
            </w:tcBorders>
          </w:tcPr>
          <w:p w14:paraId="423A3488" w14:textId="6DA16973"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 =C8+1 </w:instrText>
            </w:r>
            <w:r w:rsidRPr="00472D7C">
              <w:rPr>
                <w:rFonts w:ascii="DINOT-Light" w:hAnsi="DINOT-Light"/>
                <w:color w:val="auto"/>
              </w:rPr>
              <w:fldChar w:fldCharType="separate"/>
            </w:r>
            <w:r w:rsidR="00D51516" w:rsidRPr="00472D7C">
              <w:rPr>
                <w:rFonts w:ascii="DINOT-Light" w:hAnsi="DINOT-Light"/>
                <w:noProof/>
                <w:color w:val="auto"/>
              </w:rPr>
              <w:t>24</w:t>
            </w:r>
            <w:r w:rsidRPr="00472D7C">
              <w:rPr>
                <w:rFonts w:ascii="DINOT-Light" w:hAnsi="DINOT-Light"/>
                <w:color w:val="auto"/>
              </w:rPr>
              <w:fldChar w:fldCharType="end"/>
            </w:r>
          </w:p>
        </w:tc>
        <w:tc>
          <w:tcPr>
            <w:tcW w:w="1560" w:type="dxa"/>
            <w:tcBorders>
              <w:top w:val="single" w:sz="6" w:space="0" w:color="BFBFBF" w:themeColor="background1" w:themeShade="BF"/>
              <w:bottom w:val="nil"/>
            </w:tcBorders>
            <w:shd w:val="clear" w:color="auto" w:fill="auto"/>
          </w:tcPr>
          <w:p w14:paraId="4DFE2F94" w14:textId="03BAF6C4"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 =D8+1 </w:instrText>
            </w:r>
            <w:r w:rsidRPr="00472D7C">
              <w:rPr>
                <w:rFonts w:ascii="DINOT-Light" w:hAnsi="DINOT-Light"/>
                <w:color w:val="auto"/>
              </w:rPr>
              <w:fldChar w:fldCharType="separate"/>
            </w:r>
            <w:r w:rsidR="00D51516" w:rsidRPr="00472D7C">
              <w:rPr>
                <w:rFonts w:ascii="DINOT-Light" w:hAnsi="DINOT-Light"/>
                <w:noProof/>
                <w:color w:val="auto"/>
              </w:rPr>
              <w:t>25</w:t>
            </w:r>
            <w:r w:rsidRPr="00472D7C">
              <w:rPr>
                <w:rFonts w:ascii="DINOT-Light" w:hAnsi="DINOT-Light"/>
                <w:color w:val="auto"/>
              </w:rPr>
              <w:fldChar w:fldCharType="end"/>
            </w:r>
          </w:p>
        </w:tc>
        <w:tc>
          <w:tcPr>
            <w:tcW w:w="1425" w:type="dxa"/>
            <w:tcBorders>
              <w:top w:val="single" w:sz="6" w:space="0" w:color="BFBFBF" w:themeColor="background1" w:themeShade="BF"/>
              <w:bottom w:val="nil"/>
            </w:tcBorders>
          </w:tcPr>
          <w:p w14:paraId="2B74295E" w14:textId="38FD23F1"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 =E8+1 </w:instrText>
            </w:r>
            <w:r w:rsidRPr="00472D7C">
              <w:rPr>
                <w:rFonts w:ascii="DINOT-Light" w:hAnsi="DINOT-Light"/>
                <w:color w:val="auto"/>
              </w:rPr>
              <w:fldChar w:fldCharType="separate"/>
            </w:r>
            <w:r w:rsidR="00D51516" w:rsidRPr="00472D7C">
              <w:rPr>
                <w:rFonts w:ascii="DINOT-Light" w:hAnsi="DINOT-Light"/>
                <w:noProof/>
                <w:color w:val="auto"/>
              </w:rPr>
              <w:t>26</w:t>
            </w:r>
            <w:r w:rsidRPr="00472D7C">
              <w:rPr>
                <w:rFonts w:ascii="DINOT-Light" w:hAnsi="DINOT-Light"/>
                <w:color w:val="auto"/>
              </w:rPr>
              <w:fldChar w:fldCharType="end"/>
            </w:r>
          </w:p>
        </w:tc>
        <w:tc>
          <w:tcPr>
            <w:tcW w:w="1693" w:type="dxa"/>
            <w:tcBorders>
              <w:top w:val="single" w:sz="6" w:space="0" w:color="BFBFBF" w:themeColor="background1" w:themeShade="BF"/>
              <w:bottom w:val="nil"/>
            </w:tcBorders>
          </w:tcPr>
          <w:p w14:paraId="2263C481" w14:textId="7EAB698F"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 =F8+1 </w:instrText>
            </w:r>
            <w:r w:rsidRPr="00472D7C">
              <w:rPr>
                <w:rFonts w:ascii="DINOT-Light" w:hAnsi="DINOT-Light"/>
                <w:color w:val="auto"/>
              </w:rPr>
              <w:fldChar w:fldCharType="separate"/>
            </w:r>
            <w:r w:rsidR="00D51516" w:rsidRPr="00472D7C">
              <w:rPr>
                <w:rFonts w:ascii="DINOT-Light" w:hAnsi="DINOT-Light"/>
                <w:noProof/>
                <w:color w:val="auto"/>
              </w:rPr>
              <w:t>27</w:t>
            </w:r>
            <w:r w:rsidRPr="00472D7C">
              <w:rPr>
                <w:rFonts w:ascii="DINOT-Light" w:hAnsi="DINOT-Light"/>
                <w:color w:val="auto"/>
              </w:rPr>
              <w:fldChar w:fldCharType="end"/>
            </w:r>
          </w:p>
        </w:tc>
      </w:tr>
      <w:tr w:rsidR="00472D7C" w:rsidRPr="00472D7C" w14:paraId="667FD034" w14:textId="77777777" w:rsidTr="00272009">
        <w:trPr>
          <w:trHeight w:hRule="exact" w:val="1176"/>
        </w:trPr>
        <w:tc>
          <w:tcPr>
            <w:tcW w:w="1533" w:type="dxa"/>
            <w:tcBorders>
              <w:top w:val="nil"/>
              <w:bottom w:val="single" w:sz="6" w:space="0" w:color="BFBFBF" w:themeColor="background1" w:themeShade="BF"/>
            </w:tcBorders>
          </w:tcPr>
          <w:p w14:paraId="1FB59093" w14:textId="77777777" w:rsidR="00EA415B" w:rsidRPr="00472D7C" w:rsidRDefault="00EA415B">
            <w:pPr>
              <w:rPr>
                <w:rFonts w:ascii="DINOT-Light" w:hAnsi="DINOT-Light"/>
              </w:rPr>
            </w:pPr>
          </w:p>
        </w:tc>
        <w:tc>
          <w:tcPr>
            <w:tcW w:w="1535" w:type="dxa"/>
            <w:tcBorders>
              <w:top w:val="nil"/>
              <w:bottom w:val="single" w:sz="6" w:space="0" w:color="BFBFBF" w:themeColor="background1" w:themeShade="BF"/>
            </w:tcBorders>
          </w:tcPr>
          <w:p w14:paraId="13781FF0" w14:textId="0A9907A7" w:rsidR="00EA415B" w:rsidRPr="00472D7C" w:rsidRDefault="00EA415B">
            <w:pPr>
              <w:rPr>
                <w:rFonts w:ascii="DINOT-Light" w:hAnsi="DINOT-Light"/>
              </w:rPr>
            </w:pPr>
          </w:p>
        </w:tc>
        <w:tc>
          <w:tcPr>
            <w:tcW w:w="1533" w:type="dxa"/>
            <w:tcBorders>
              <w:top w:val="nil"/>
              <w:bottom w:val="single" w:sz="6" w:space="0" w:color="BFBFBF" w:themeColor="background1" w:themeShade="BF"/>
            </w:tcBorders>
            <w:shd w:val="clear" w:color="auto" w:fill="FFC000"/>
          </w:tcPr>
          <w:p w14:paraId="026DE713" w14:textId="4FAD3391" w:rsidR="00EA415B" w:rsidRPr="00472D7C" w:rsidRDefault="00C86919">
            <w:pPr>
              <w:rPr>
                <w:rFonts w:ascii="DINOT-Light" w:hAnsi="DINOT-Light"/>
              </w:rPr>
            </w:pPr>
            <w:r w:rsidRPr="00472D7C">
              <w:rPr>
                <w:rFonts w:ascii="DINOT-Light" w:hAnsi="DINOT-Light"/>
              </w:rPr>
              <w:t xml:space="preserve">Do an act of kindness </w:t>
            </w:r>
            <w:r w:rsidR="007D48AD" w:rsidRPr="00472D7C">
              <w:rPr>
                <w:rFonts w:ascii="DINOT-Light" w:hAnsi="DINOT-Light"/>
              </w:rPr>
              <w:t>to make life easier for someone else</w:t>
            </w:r>
          </w:p>
        </w:tc>
        <w:tc>
          <w:tcPr>
            <w:tcW w:w="1628" w:type="dxa"/>
            <w:tcBorders>
              <w:top w:val="nil"/>
              <w:bottom w:val="single" w:sz="6" w:space="0" w:color="BFBFBF" w:themeColor="background1" w:themeShade="BF"/>
            </w:tcBorders>
          </w:tcPr>
          <w:p w14:paraId="4D466FCF" w14:textId="03EE0F00" w:rsidR="00EA415B" w:rsidRPr="00472D7C" w:rsidRDefault="00EA415B">
            <w:pPr>
              <w:rPr>
                <w:rFonts w:ascii="DINOT-Light" w:hAnsi="DINOT-Light"/>
              </w:rPr>
            </w:pPr>
          </w:p>
        </w:tc>
        <w:tc>
          <w:tcPr>
            <w:tcW w:w="1560" w:type="dxa"/>
            <w:tcBorders>
              <w:top w:val="nil"/>
              <w:bottom w:val="single" w:sz="6" w:space="0" w:color="BFBFBF" w:themeColor="background1" w:themeShade="BF"/>
            </w:tcBorders>
            <w:shd w:val="clear" w:color="auto" w:fill="FFC000"/>
          </w:tcPr>
          <w:p w14:paraId="223C42FA" w14:textId="3936D309" w:rsidR="00EA415B" w:rsidRPr="00472D7C" w:rsidRDefault="007D48AD">
            <w:pPr>
              <w:rPr>
                <w:rFonts w:ascii="DINOT-Light" w:hAnsi="DINOT-Light"/>
              </w:rPr>
            </w:pPr>
            <w:proofErr w:type="spellStart"/>
            <w:r w:rsidRPr="00472D7C">
              <w:rPr>
                <w:rFonts w:ascii="DINOT-Light" w:hAnsi="DINOT-Light"/>
              </w:rPr>
              <w:t>Organise</w:t>
            </w:r>
            <w:proofErr w:type="spellEnd"/>
            <w:r w:rsidRPr="00472D7C">
              <w:rPr>
                <w:rFonts w:ascii="DINOT-Light" w:hAnsi="DINOT-Light"/>
              </w:rPr>
              <w:t xml:space="preserve"> a virtual tea break with </w:t>
            </w:r>
            <w:r w:rsidR="009949B7" w:rsidRPr="00472D7C">
              <w:rPr>
                <w:rFonts w:ascii="DINOT-Light" w:hAnsi="DINOT-Light"/>
              </w:rPr>
              <w:t>friends</w:t>
            </w:r>
          </w:p>
        </w:tc>
        <w:tc>
          <w:tcPr>
            <w:tcW w:w="1425" w:type="dxa"/>
            <w:tcBorders>
              <w:top w:val="nil"/>
              <w:bottom w:val="single" w:sz="6" w:space="0" w:color="BFBFBF" w:themeColor="background1" w:themeShade="BF"/>
            </w:tcBorders>
          </w:tcPr>
          <w:p w14:paraId="7CE23514" w14:textId="77777777" w:rsidR="00EA415B" w:rsidRPr="00472D7C" w:rsidRDefault="00EA415B">
            <w:pPr>
              <w:rPr>
                <w:rFonts w:ascii="DINOT-Light" w:hAnsi="DINOT-Light"/>
              </w:rPr>
            </w:pPr>
          </w:p>
        </w:tc>
        <w:tc>
          <w:tcPr>
            <w:tcW w:w="1693" w:type="dxa"/>
            <w:tcBorders>
              <w:top w:val="nil"/>
              <w:bottom w:val="single" w:sz="6" w:space="0" w:color="BFBFBF" w:themeColor="background1" w:themeShade="BF"/>
            </w:tcBorders>
            <w:shd w:val="clear" w:color="auto" w:fill="FFC000"/>
          </w:tcPr>
          <w:p w14:paraId="0D1B2C51" w14:textId="2BC74BD0" w:rsidR="00EA415B" w:rsidRPr="00472D7C" w:rsidRDefault="00650834">
            <w:pPr>
              <w:rPr>
                <w:rFonts w:ascii="DINOT-Light" w:hAnsi="DINOT-Light"/>
              </w:rPr>
            </w:pPr>
            <w:r w:rsidRPr="00472D7C">
              <w:rPr>
                <w:rFonts w:ascii="DINOT-Light" w:hAnsi="DINOT-Light"/>
              </w:rPr>
              <w:t>Send an encouraging note to someone who needs a boost</w:t>
            </w:r>
          </w:p>
        </w:tc>
      </w:tr>
      <w:tr w:rsidR="00472D7C" w:rsidRPr="00472D7C" w14:paraId="1CA2DEDA" w14:textId="77777777" w:rsidTr="00830279">
        <w:tc>
          <w:tcPr>
            <w:tcW w:w="1533" w:type="dxa"/>
            <w:tcBorders>
              <w:top w:val="single" w:sz="6" w:space="0" w:color="BFBFBF" w:themeColor="background1" w:themeShade="BF"/>
              <w:bottom w:val="nil"/>
            </w:tcBorders>
          </w:tcPr>
          <w:p w14:paraId="50633E3F" w14:textId="70A935B1"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IF </w:instrText>
            </w:r>
            <w:r w:rsidRPr="00472D7C">
              <w:rPr>
                <w:rFonts w:ascii="DINOT-Light" w:hAnsi="DINOT-Light"/>
                <w:color w:val="auto"/>
              </w:rPr>
              <w:fldChar w:fldCharType="begin"/>
            </w:r>
            <w:r w:rsidRPr="00472D7C">
              <w:rPr>
                <w:rFonts w:ascii="DINOT-Light" w:hAnsi="DINOT-Light"/>
                <w:color w:val="auto"/>
              </w:rPr>
              <w:instrText xml:space="preserve"> =G8</w:instrText>
            </w:r>
            <w:r w:rsidRPr="00472D7C">
              <w:rPr>
                <w:rFonts w:ascii="DINOT-Light" w:hAnsi="DINOT-Light"/>
                <w:color w:val="auto"/>
              </w:rPr>
              <w:fldChar w:fldCharType="separate"/>
            </w:r>
            <w:r w:rsidR="00D51516" w:rsidRPr="00472D7C">
              <w:rPr>
                <w:rFonts w:ascii="DINOT-Light" w:hAnsi="DINOT-Light"/>
                <w:noProof/>
                <w:color w:val="auto"/>
              </w:rPr>
              <w:instrText>27</w:instrText>
            </w:r>
            <w:r w:rsidRPr="00472D7C">
              <w:rPr>
                <w:rFonts w:ascii="DINOT-Light" w:hAnsi="DINOT-Light"/>
                <w:color w:val="auto"/>
              </w:rPr>
              <w:fldChar w:fldCharType="end"/>
            </w:r>
            <w:r w:rsidRPr="00472D7C">
              <w:rPr>
                <w:rFonts w:ascii="DINOT-Light" w:hAnsi="DINOT-Light"/>
                <w:color w:val="auto"/>
              </w:rPr>
              <w:instrText xml:space="preserve"> = 0,"" </w:instrText>
            </w:r>
            <w:r w:rsidRPr="00472D7C">
              <w:rPr>
                <w:rFonts w:ascii="DINOT-Light" w:hAnsi="DINOT-Light"/>
                <w:color w:val="auto"/>
              </w:rPr>
              <w:fldChar w:fldCharType="begin"/>
            </w:r>
            <w:r w:rsidRPr="00472D7C">
              <w:rPr>
                <w:rFonts w:ascii="DINOT-Light" w:hAnsi="DINOT-Light"/>
                <w:color w:val="auto"/>
              </w:rPr>
              <w:instrText xml:space="preserve"> IF </w:instrText>
            </w:r>
            <w:r w:rsidRPr="00472D7C">
              <w:rPr>
                <w:rFonts w:ascii="DINOT-Light" w:hAnsi="DINOT-Light"/>
                <w:color w:val="auto"/>
              </w:rPr>
              <w:fldChar w:fldCharType="begin"/>
            </w:r>
            <w:r w:rsidRPr="00472D7C">
              <w:rPr>
                <w:rFonts w:ascii="DINOT-Light" w:hAnsi="DINOT-Light"/>
                <w:color w:val="auto"/>
              </w:rPr>
              <w:instrText xml:space="preserve"> =G8 </w:instrText>
            </w:r>
            <w:r w:rsidRPr="00472D7C">
              <w:rPr>
                <w:rFonts w:ascii="DINOT-Light" w:hAnsi="DINOT-Light"/>
                <w:color w:val="auto"/>
              </w:rPr>
              <w:fldChar w:fldCharType="separate"/>
            </w:r>
            <w:r w:rsidR="00D51516" w:rsidRPr="00472D7C">
              <w:rPr>
                <w:rFonts w:ascii="DINOT-Light" w:hAnsi="DINOT-Light"/>
                <w:noProof/>
                <w:color w:val="auto"/>
              </w:rPr>
              <w:instrText>27</w:instrText>
            </w:r>
            <w:r w:rsidRPr="00472D7C">
              <w:rPr>
                <w:rFonts w:ascii="DINOT-Light" w:hAnsi="DINOT-Light"/>
                <w:color w:val="auto"/>
              </w:rPr>
              <w:fldChar w:fldCharType="end"/>
            </w:r>
            <w:r w:rsidRPr="00472D7C">
              <w:rPr>
                <w:rFonts w:ascii="DINOT-Light" w:hAnsi="DINOT-Light"/>
                <w:color w:val="auto"/>
              </w:rPr>
              <w:instrText xml:space="preserve">  &lt; </w:instrText>
            </w:r>
            <w:r w:rsidRPr="00472D7C">
              <w:rPr>
                <w:rFonts w:ascii="DINOT-Light" w:hAnsi="DINOT-Light"/>
                <w:color w:val="auto"/>
              </w:rPr>
              <w:fldChar w:fldCharType="begin"/>
            </w:r>
            <w:r w:rsidRPr="00472D7C">
              <w:rPr>
                <w:rFonts w:ascii="DINOT-Light" w:hAnsi="DINOT-Light"/>
                <w:color w:val="auto"/>
              </w:rPr>
              <w:instrText xml:space="preserve"> DocVariable MonthEnd \@ d </w:instrText>
            </w:r>
            <w:r w:rsidRPr="00472D7C">
              <w:rPr>
                <w:rFonts w:ascii="DINOT-Light" w:hAnsi="DINOT-Light"/>
                <w:color w:val="auto"/>
              </w:rPr>
              <w:fldChar w:fldCharType="separate"/>
            </w:r>
            <w:r w:rsidR="00D51516" w:rsidRPr="00472D7C">
              <w:rPr>
                <w:rFonts w:ascii="DINOT-Light" w:hAnsi="DINOT-Light"/>
                <w:color w:val="auto"/>
              </w:rPr>
              <w:instrText>31</w:instrText>
            </w:r>
            <w:r w:rsidRPr="00472D7C">
              <w:rPr>
                <w:rFonts w:ascii="DINOT-Light" w:hAnsi="DINOT-Light"/>
                <w:color w:val="auto"/>
              </w:rPr>
              <w:fldChar w:fldCharType="end"/>
            </w:r>
            <w:r w:rsidRPr="00472D7C">
              <w:rPr>
                <w:rFonts w:ascii="DINOT-Light" w:hAnsi="DINOT-Light"/>
                <w:color w:val="auto"/>
              </w:rPr>
              <w:instrText xml:space="preserve">  </w:instrText>
            </w:r>
            <w:r w:rsidRPr="00472D7C">
              <w:rPr>
                <w:rFonts w:ascii="DINOT-Light" w:hAnsi="DINOT-Light"/>
                <w:color w:val="auto"/>
              </w:rPr>
              <w:fldChar w:fldCharType="begin"/>
            </w:r>
            <w:r w:rsidRPr="00472D7C">
              <w:rPr>
                <w:rFonts w:ascii="DINOT-Light" w:hAnsi="DINOT-Light"/>
                <w:color w:val="auto"/>
              </w:rPr>
              <w:instrText xml:space="preserve"> =G8+1 </w:instrText>
            </w:r>
            <w:r w:rsidRPr="00472D7C">
              <w:rPr>
                <w:rFonts w:ascii="DINOT-Light" w:hAnsi="DINOT-Light"/>
                <w:color w:val="auto"/>
              </w:rPr>
              <w:fldChar w:fldCharType="separate"/>
            </w:r>
            <w:r w:rsidR="00D51516" w:rsidRPr="00472D7C">
              <w:rPr>
                <w:rFonts w:ascii="DINOT-Light" w:hAnsi="DINOT-Light"/>
                <w:noProof/>
                <w:color w:val="auto"/>
              </w:rPr>
              <w:instrText>28</w:instrText>
            </w:r>
            <w:r w:rsidRPr="00472D7C">
              <w:rPr>
                <w:rFonts w:ascii="DINOT-Light" w:hAnsi="DINOT-Light"/>
                <w:color w:val="auto"/>
              </w:rPr>
              <w:fldChar w:fldCharType="end"/>
            </w:r>
            <w:r w:rsidRPr="00472D7C">
              <w:rPr>
                <w:rFonts w:ascii="DINOT-Light" w:hAnsi="DINOT-Light"/>
                <w:color w:val="auto"/>
              </w:rPr>
              <w:instrText xml:space="preserve"> "" </w:instrText>
            </w:r>
            <w:r w:rsidRPr="00472D7C">
              <w:rPr>
                <w:rFonts w:ascii="DINOT-Light" w:hAnsi="DINOT-Light"/>
                <w:color w:val="auto"/>
              </w:rPr>
              <w:fldChar w:fldCharType="separate"/>
            </w:r>
            <w:r w:rsidR="00D51516" w:rsidRPr="00472D7C">
              <w:rPr>
                <w:rFonts w:ascii="DINOT-Light" w:hAnsi="DINOT-Light"/>
                <w:noProof/>
                <w:color w:val="auto"/>
              </w:rPr>
              <w:instrText>28</w:instrText>
            </w:r>
            <w:r w:rsidRPr="00472D7C">
              <w:rPr>
                <w:rFonts w:ascii="DINOT-Light" w:hAnsi="DINOT-Light"/>
                <w:color w:val="auto"/>
              </w:rPr>
              <w:fldChar w:fldCharType="end"/>
            </w:r>
            <w:r w:rsidRPr="00472D7C">
              <w:rPr>
                <w:rFonts w:ascii="DINOT-Light" w:hAnsi="DINOT-Light"/>
                <w:color w:val="auto"/>
              </w:rPr>
              <w:fldChar w:fldCharType="separate"/>
            </w:r>
            <w:r w:rsidR="00D51516" w:rsidRPr="00472D7C">
              <w:rPr>
                <w:rFonts w:ascii="DINOT-Light" w:hAnsi="DINOT-Light"/>
                <w:noProof/>
                <w:color w:val="auto"/>
              </w:rPr>
              <w:t>28</w:t>
            </w:r>
            <w:r w:rsidRPr="00472D7C">
              <w:rPr>
                <w:rFonts w:ascii="DINOT-Light" w:hAnsi="DINOT-Light"/>
                <w:color w:val="auto"/>
              </w:rPr>
              <w:fldChar w:fldCharType="end"/>
            </w:r>
          </w:p>
        </w:tc>
        <w:tc>
          <w:tcPr>
            <w:tcW w:w="1535" w:type="dxa"/>
            <w:tcBorders>
              <w:top w:val="single" w:sz="6" w:space="0" w:color="BFBFBF" w:themeColor="background1" w:themeShade="BF"/>
              <w:bottom w:val="nil"/>
            </w:tcBorders>
          </w:tcPr>
          <w:p w14:paraId="0A57CB2F" w14:textId="05623592"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IF </w:instrText>
            </w:r>
            <w:r w:rsidRPr="00472D7C">
              <w:rPr>
                <w:rFonts w:ascii="DINOT-Light" w:hAnsi="DINOT-Light"/>
                <w:color w:val="auto"/>
              </w:rPr>
              <w:fldChar w:fldCharType="begin"/>
            </w:r>
            <w:r w:rsidRPr="00472D7C">
              <w:rPr>
                <w:rFonts w:ascii="DINOT-Light" w:hAnsi="DINOT-Light"/>
                <w:color w:val="auto"/>
              </w:rPr>
              <w:instrText xml:space="preserve"> =A10</w:instrText>
            </w:r>
            <w:r w:rsidRPr="00472D7C">
              <w:rPr>
                <w:rFonts w:ascii="DINOT-Light" w:hAnsi="DINOT-Light"/>
                <w:color w:val="auto"/>
              </w:rPr>
              <w:fldChar w:fldCharType="separate"/>
            </w:r>
            <w:r w:rsidR="00D51516" w:rsidRPr="00472D7C">
              <w:rPr>
                <w:rFonts w:ascii="DINOT-Light" w:hAnsi="DINOT-Light"/>
                <w:noProof/>
                <w:color w:val="auto"/>
              </w:rPr>
              <w:instrText>28</w:instrText>
            </w:r>
            <w:r w:rsidRPr="00472D7C">
              <w:rPr>
                <w:rFonts w:ascii="DINOT-Light" w:hAnsi="DINOT-Light"/>
                <w:color w:val="auto"/>
              </w:rPr>
              <w:fldChar w:fldCharType="end"/>
            </w:r>
            <w:r w:rsidRPr="00472D7C">
              <w:rPr>
                <w:rFonts w:ascii="DINOT-Light" w:hAnsi="DINOT-Light"/>
                <w:color w:val="auto"/>
              </w:rPr>
              <w:instrText xml:space="preserve"> = 0,"" </w:instrText>
            </w:r>
            <w:r w:rsidRPr="00472D7C">
              <w:rPr>
                <w:rFonts w:ascii="DINOT-Light" w:hAnsi="DINOT-Light"/>
                <w:color w:val="auto"/>
              </w:rPr>
              <w:fldChar w:fldCharType="begin"/>
            </w:r>
            <w:r w:rsidRPr="00472D7C">
              <w:rPr>
                <w:rFonts w:ascii="DINOT-Light" w:hAnsi="DINOT-Light"/>
                <w:color w:val="auto"/>
              </w:rPr>
              <w:instrText xml:space="preserve"> IF </w:instrText>
            </w:r>
            <w:r w:rsidRPr="00472D7C">
              <w:rPr>
                <w:rFonts w:ascii="DINOT-Light" w:hAnsi="DINOT-Light"/>
                <w:color w:val="auto"/>
              </w:rPr>
              <w:fldChar w:fldCharType="begin"/>
            </w:r>
            <w:r w:rsidRPr="00472D7C">
              <w:rPr>
                <w:rFonts w:ascii="DINOT-Light" w:hAnsi="DINOT-Light"/>
                <w:color w:val="auto"/>
              </w:rPr>
              <w:instrText xml:space="preserve"> =A10 </w:instrText>
            </w:r>
            <w:r w:rsidRPr="00472D7C">
              <w:rPr>
                <w:rFonts w:ascii="DINOT-Light" w:hAnsi="DINOT-Light"/>
                <w:color w:val="auto"/>
              </w:rPr>
              <w:fldChar w:fldCharType="separate"/>
            </w:r>
            <w:r w:rsidR="00D51516" w:rsidRPr="00472D7C">
              <w:rPr>
                <w:rFonts w:ascii="DINOT-Light" w:hAnsi="DINOT-Light"/>
                <w:noProof/>
                <w:color w:val="auto"/>
              </w:rPr>
              <w:instrText>28</w:instrText>
            </w:r>
            <w:r w:rsidRPr="00472D7C">
              <w:rPr>
                <w:rFonts w:ascii="DINOT-Light" w:hAnsi="DINOT-Light"/>
                <w:color w:val="auto"/>
              </w:rPr>
              <w:fldChar w:fldCharType="end"/>
            </w:r>
            <w:r w:rsidRPr="00472D7C">
              <w:rPr>
                <w:rFonts w:ascii="DINOT-Light" w:hAnsi="DINOT-Light"/>
                <w:color w:val="auto"/>
              </w:rPr>
              <w:instrText xml:space="preserve">  &lt; </w:instrText>
            </w:r>
            <w:r w:rsidRPr="00472D7C">
              <w:rPr>
                <w:rFonts w:ascii="DINOT-Light" w:hAnsi="DINOT-Light"/>
                <w:color w:val="auto"/>
              </w:rPr>
              <w:fldChar w:fldCharType="begin"/>
            </w:r>
            <w:r w:rsidRPr="00472D7C">
              <w:rPr>
                <w:rFonts w:ascii="DINOT-Light" w:hAnsi="DINOT-Light"/>
                <w:color w:val="auto"/>
              </w:rPr>
              <w:instrText xml:space="preserve"> DocVariable MonthEnd \@ d </w:instrText>
            </w:r>
            <w:r w:rsidRPr="00472D7C">
              <w:rPr>
                <w:rFonts w:ascii="DINOT-Light" w:hAnsi="DINOT-Light"/>
                <w:color w:val="auto"/>
              </w:rPr>
              <w:fldChar w:fldCharType="separate"/>
            </w:r>
            <w:r w:rsidR="00D51516" w:rsidRPr="00472D7C">
              <w:rPr>
                <w:rFonts w:ascii="DINOT-Light" w:hAnsi="DINOT-Light"/>
                <w:color w:val="auto"/>
              </w:rPr>
              <w:instrText>31</w:instrText>
            </w:r>
            <w:r w:rsidRPr="00472D7C">
              <w:rPr>
                <w:rFonts w:ascii="DINOT-Light" w:hAnsi="DINOT-Light"/>
                <w:color w:val="auto"/>
              </w:rPr>
              <w:fldChar w:fldCharType="end"/>
            </w:r>
            <w:r w:rsidRPr="00472D7C">
              <w:rPr>
                <w:rFonts w:ascii="DINOT-Light" w:hAnsi="DINOT-Light"/>
                <w:color w:val="auto"/>
              </w:rPr>
              <w:instrText xml:space="preserve">  </w:instrText>
            </w:r>
            <w:r w:rsidRPr="00472D7C">
              <w:rPr>
                <w:rFonts w:ascii="DINOT-Light" w:hAnsi="DINOT-Light"/>
                <w:color w:val="auto"/>
              </w:rPr>
              <w:fldChar w:fldCharType="begin"/>
            </w:r>
            <w:r w:rsidRPr="00472D7C">
              <w:rPr>
                <w:rFonts w:ascii="DINOT-Light" w:hAnsi="DINOT-Light"/>
                <w:color w:val="auto"/>
              </w:rPr>
              <w:instrText xml:space="preserve"> =A10+1 </w:instrText>
            </w:r>
            <w:r w:rsidRPr="00472D7C">
              <w:rPr>
                <w:rFonts w:ascii="DINOT-Light" w:hAnsi="DINOT-Light"/>
                <w:color w:val="auto"/>
              </w:rPr>
              <w:fldChar w:fldCharType="separate"/>
            </w:r>
            <w:r w:rsidR="00D51516" w:rsidRPr="00472D7C">
              <w:rPr>
                <w:rFonts w:ascii="DINOT-Light" w:hAnsi="DINOT-Light"/>
                <w:noProof/>
                <w:color w:val="auto"/>
              </w:rPr>
              <w:instrText>29</w:instrText>
            </w:r>
            <w:r w:rsidRPr="00472D7C">
              <w:rPr>
                <w:rFonts w:ascii="DINOT-Light" w:hAnsi="DINOT-Light"/>
                <w:color w:val="auto"/>
              </w:rPr>
              <w:fldChar w:fldCharType="end"/>
            </w:r>
            <w:r w:rsidRPr="00472D7C">
              <w:rPr>
                <w:rFonts w:ascii="DINOT-Light" w:hAnsi="DINOT-Light"/>
                <w:color w:val="auto"/>
              </w:rPr>
              <w:instrText xml:space="preserve"> "" </w:instrText>
            </w:r>
            <w:r w:rsidRPr="00472D7C">
              <w:rPr>
                <w:rFonts w:ascii="DINOT-Light" w:hAnsi="DINOT-Light"/>
                <w:color w:val="auto"/>
              </w:rPr>
              <w:fldChar w:fldCharType="separate"/>
            </w:r>
            <w:r w:rsidR="00D51516" w:rsidRPr="00472D7C">
              <w:rPr>
                <w:rFonts w:ascii="DINOT-Light" w:hAnsi="DINOT-Light"/>
                <w:noProof/>
                <w:color w:val="auto"/>
              </w:rPr>
              <w:instrText>29</w:instrText>
            </w:r>
            <w:r w:rsidRPr="00472D7C">
              <w:rPr>
                <w:rFonts w:ascii="DINOT-Light" w:hAnsi="DINOT-Light"/>
                <w:color w:val="auto"/>
              </w:rPr>
              <w:fldChar w:fldCharType="end"/>
            </w:r>
            <w:r w:rsidRPr="00472D7C">
              <w:rPr>
                <w:rFonts w:ascii="DINOT-Light" w:hAnsi="DINOT-Light"/>
                <w:color w:val="auto"/>
              </w:rPr>
              <w:fldChar w:fldCharType="separate"/>
            </w:r>
            <w:r w:rsidR="00D51516" w:rsidRPr="00472D7C">
              <w:rPr>
                <w:rFonts w:ascii="DINOT-Light" w:hAnsi="DINOT-Light"/>
                <w:noProof/>
                <w:color w:val="auto"/>
              </w:rPr>
              <w:t>29</w:t>
            </w:r>
            <w:r w:rsidRPr="00472D7C">
              <w:rPr>
                <w:rFonts w:ascii="DINOT-Light" w:hAnsi="DINOT-Light"/>
                <w:color w:val="auto"/>
              </w:rPr>
              <w:fldChar w:fldCharType="end"/>
            </w:r>
          </w:p>
        </w:tc>
        <w:tc>
          <w:tcPr>
            <w:tcW w:w="1533" w:type="dxa"/>
            <w:tcBorders>
              <w:top w:val="single" w:sz="6" w:space="0" w:color="BFBFBF" w:themeColor="background1" w:themeShade="BF"/>
              <w:bottom w:val="nil"/>
            </w:tcBorders>
          </w:tcPr>
          <w:p w14:paraId="651A8ACF" w14:textId="46B89552"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IF </w:instrText>
            </w:r>
            <w:r w:rsidRPr="00472D7C">
              <w:rPr>
                <w:rFonts w:ascii="DINOT-Light" w:hAnsi="DINOT-Light"/>
                <w:color w:val="auto"/>
              </w:rPr>
              <w:fldChar w:fldCharType="begin"/>
            </w:r>
            <w:r w:rsidRPr="00472D7C">
              <w:rPr>
                <w:rFonts w:ascii="DINOT-Light" w:hAnsi="DINOT-Light"/>
                <w:color w:val="auto"/>
              </w:rPr>
              <w:instrText xml:space="preserve"> =B10</w:instrText>
            </w:r>
            <w:r w:rsidRPr="00472D7C">
              <w:rPr>
                <w:rFonts w:ascii="DINOT-Light" w:hAnsi="DINOT-Light"/>
                <w:color w:val="auto"/>
              </w:rPr>
              <w:fldChar w:fldCharType="separate"/>
            </w:r>
            <w:r w:rsidR="00D51516" w:rsidRPr="00472D7C">
              <w:rPr>
                <w:rFonts w:ascii="DINOT-Light" w:hAnsi="DINOT-Light"/>
                <w:noProof/>
                <w:color w:val="auto"/>
              </w:rPr>
              <w:instrText>29</w:instrText>
            </w:r>
            <w:r w:rsidRPr="00472D7C">
              <w:rPr>
                <w:rFonts w:ascii="DINOT-Light" w:hAnsi="DINOT-Light"/>
                <w:color w:val="auto"/>
              </w:rPr>
              <w:fldChar w:fldCharType="end"/>
            </w:r>
            <w:r w:rsidRPr="00472D7C">
              <w:rPr>
                <w:rFonts w:ascii="DINOT-Light" w:hAnsi="DINOT-Light"/>
                <w:color w:val="auto"/>
              </w:rPr>
              <w:instrText xml:space="preserve"> = 0,"" </w:instrText>
            </w:r>
            <w:r w:rsidRPr="00472D7C">
              <w:rPr>
                <w:rFonts w:ascii="DINOT-Light" w:hAnsi="DINOT-Light"/>
                <w:color w:val="auto"/>
              </w:rPr>
              <w:fldChar w:fldCharType="begin"/>
            </w:r>
            <w:r w:rsidRPr="00472D7C">
              <w:rPr>
                <w:rFonts w:ascii="DINOT-Light" w:hAnsi="DINOT-Light"/>
                <w:color w:val="auto"/>
              </w:rPr>
              <w:instrText xml:space="preserve"> IF </w:instrText>
            </w:r>
            <w:r w:rsidRPr="00472D7C">
              <w:rPr>
                <w:rFonts w:ascii="DINOT-Light" w:hAnsi="DINOT-Light"/>
                <w:color w:val="auto"/>
              </w:rPr>
              <w:fldChar w:fldCharType="begin"/>
            </w:r>
            <w:r w:rsidRPr="00472D7C">
              <w:rPr>
                <w:rFonts w:ascii="DINOT-Light" w:hAnsi="DINOT-Light"/>
                <w:color w:val="auto"/>
              </w:rPr>
              <w:instrText xml:space="preserve"> =B10 </w:instrText>
            </w:r>
            <w:r w:rsidRPr="00472D7C">
              <w:rPr>
                <w:rFonts w:ascii="DINOT-Light" w:hAnsi="DINOT-Light"/>
                <w:color w:val="auto"/>
              </w:rPr>
              <w:fldChar w:fldCharType="separate"/>
            </w:r>
            <w:r w:rsidR="00D51516" w:rsidRPr="00472D7C">
              <w:rPr>
                <w:rFonts w:ascii="DINOT-Light" w:hAnsi="DINOT-Light"/>
                <w:noProof/>
                <w:color w:val="auto"/>
              </w:rPr>
              <w:instrText>29</w:instrText>
            </w:r>
            <w:r w:rsidRPr="00472D7C">
              <w:rPr>
                <w:rFonts w:ascii="DINOT-Light" w:hAnsi="DINOT-Light"/>
                <w:color w:val="auto"/>
              </w:rPr>
              <w:fldChar w:fldCharType="end"/>
            </w:r>
            <w:r w:rsidRPr="00472D7C">
              <w:rPr>
                <w:rFonts w:ascii="DINOT-Light" w:hAnsi="DINOT-Light"/>
                <w:color w:val="auto"/>
              </w:rPr>
              <w:instrText xml:space="preserve">  &lt; </w:instrText>
            </w:r>
            <w:r w:rsidRPr="00472D7C">
              <w:rPr>
                <w:rFonts w:ascii="DINOT-Light" w:hAnsi="DINOT-Light"/>
                <w:color w:val="auto"/>
              </w:rPr>
              <w:fldChar w:fldCharType="begin"/>
            </w:r>
            <w:r w:rsidRPr="00472D7C">
              <w:rPr>
                <w:rFonts w:ascii="DINOT-Light" w:hAnsi="DINOT-Light"/>
                <w:color w:val="auto"/>
              </w:rPr>
              <w:instrText xml:space="preserve"> DocVariable MonthEnd \@ d </w:instrText>
            </w:r>
            <w:r w:rsidRPr="00472D7C">
              <w:rPr>
                <w:rFonts w:ascii="DINOT-Light" w:hAnsi="DINOT-Light"/>
                <w:color w:val="auto"/>
              </w:rPr>
              <w:fldChar w:fldCharType="separate"/>
            </w:r>
            <w:r w:rsidR="00D51516" w:rsidRPr="00472D7C">
              <w:rPr>
                <w:rFonts w:ascii="DINOT-Light" w:hAnsi="DINOT-Light"/>
                <w:color w:val="auto"/>
              </w:rPr>
              <w:instrText>31</w:instrText>
            </w:r>
            <w:r w:rsidRPr="00472D7C">
              <w:rPr>
                <w:rFonts w:ascii="DINOT-Light" w:hAnsi="DINOT-Light"/>
                <w:color w:val="auto"/>
              </w:rPr>
              <w:fldChar w:fldCharType="end"/>
            </w:r>
            <w:r w:rsidRPr="00472D7C">
              <w:rPr>
                <w:rFonts w:ascii="DINOT-Light" w:hAnsi="DINOT-Light"/>
                <w:color w:val="auto"/>
              </w:rPr>
              <w:instrText xml:space="preserve">  </w:instrText>
            </w:r>
            <w:r w:rsidRPr="00472D7C">
              <w:rPr>
                <w:rFonts w:ascii="DINOT-Light" w:hAnsi="DINOT-Light"/>
                <w:color w:val="auto"/>
              </w:rPr>
              <w:fldChar w:fldCharType="begin"/>
            </w:r>
            <w:r w:rsidRPr="00472D7C">
              <w:rPr>
                <w:rFonts w:ascii="DINOT-Light" w:hAnsi="DINOT-Light"/>
                <w:color w:val="auto"/>
              </w:rPr>
              <w:instrText xml:space="preserve"> =B10+1 </w:instrText>
            </w:r>
            <w:r w:rsidRPr="00472D7C">
              <w:rPr>
                <w:rFonts w:ascii="DINOT-Light" w:hAnsi="DINOT-Light"/>
                <w:color w:val="auto"/>
              </w:rPr>
              <w:fldChar w:fldCharType="separate"/>
            </w:r>
            <w:r w:rsidR="00D51516" w:rsidRPr="00472D7C">
              <w:rPr>
                <w:rFonts w:ascii="DINOT-Light" w:hAnsi="DINOT-Light"/>
                <w:noProof/>
                <w:color w:val="auto"/>
              </w:rPr>
              <w:instrText>30</w:instrText>
            </w:r>
            <w:r w:rsidRPr="00472D7C">
              <w:rPr>
                <w:rFonts w:ascii="DINOT-Light" w:hAnsi="DINOT-Light"/>
                <w:color w:val="auto"/>
              </w:rPr>
              <w:fldChar w:fldCharType="end"/>
            </w:r>
            <w:r w:rsidRPr="00472D7C">
              <w:rPr>
                <w:rFonts w:ascii="DINOT-Light" w:hAnsi="DINOT-Light"/>
                <w:color w:val="auto"/>
              </w:rPr>
              <w:instrText xml:space="preserve"> "" </w:instrText>
            </w:r>
            <w:r w:rsidRPr="00472D7C">
              <w:rPr>
                <w:rFonts w:ascii="DINOT-Light" w:hAnsi="DINOT-Light"/>
                <w:color w:val="auto"/>
              </w:rPr>
              <w:fldChar w:fldCharType="separate"/>
            </w:r>
            <w:r w:rsidR="00D51516" w:rsidRPr="00472D7C">
              <w:rPr>
                <w:rFonts w:ascii="DINOT-Light" w:hAnsi="DINOT-Light"/>
                <w:noProof/>
                <w:color w:val="auto"/>
              </w:rPr>
              <w:instrText>30</w:instrText>
            </w:r>
            <w:r w:rsidRPr="00472D7C">
              <w:rPr>
                <w:rFonts w:ascii="DINOT-Light" w:hAnsi="DINOT-Light"/>
                <w:color w:val="auto"/>
              </w:rPr>
              <w:fldChar w:fldCharType="end"/>
            </w:r>
            <w:r w:rsidRPr="00472D7C">
              <w:rPr>
                <w:rFonts w:ascii="DINOT-Light" w:hAnsi="DINOT-Light"/>
                <w:color w:val="auto"/>
              </w:rPr>
              <w:fldChar w:fldCharType="separate"/>
            </w:r>
            <w:r w:rsidR="00D51516" w:rsidRPr="00472D7C">
              <w:rPr>
                <w:rFonts w:ascii="DINOT-Light" w:hAnsi="DINOT-Light"/>
                <w:noProof/>
                <w:color w:val="auto"/>
              </w:rPr>
              <w:t>30</w:t>
            </w:r>
            <w:r w:rsidRPr="00472D7C">
              <w:rPr>
                <w:rFonts w:ascii="DINOT-Light" w:hAnsi="DINOT-Light"/>
                <w:color w:val="auto"/>
              </w:rPr>
              <w:fldChar w:fldCharType="end"/>
            </w:r>
          </w:p>
        </w:tc>
        <w:tc>
          <w:tcPr>
            <w:tcW w:w="1628" w:type="dxa"/>
            <w:tcBorders>
              <w:top w:val="single" w:sz="6" w:space="0" w:color="BFBFBF" w:themeColor="background1" w:themeShade="BF"/>
              <w:bottom w:val="nil"/>
            </w:tcBorders>
          </w:tcPr>
          <w:p w14:paraId="464C2501" w14:textId="5BEA5162"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IF </w:instrText>
            </w:r>
            <w:r w:rsidRPr="00472D7C">
              <w:rPr>
                <w:rFonts w:ascii="DINOT-Light" w:hAnsi="DINOT-Light"/>
                <w:color w:val="auto"/>
              </w:rPr>
              <w:fldChar w:fldCharType="begin"/>
            </w:r>
            <w:r w:rsidRPr="00472D7C">
              <w:rPr>
                <w:rFonts w:ascii="DINOT-Light" w:hAnsi="DINOT-Light"/>
                <w:color w:val="auto"/>
              </w:rPr>
              <w:instrText xml:space="preserve"> =C10</w:instrText>
            </w:r>
            <w:r w:rsidRPr="00472D7C">
              <w:rPr>
                <w:rFonts w:ascii="DINOT-Light" w:hAnsi="DINOT-Light"/>
                <w:color w:val="auto"/>
              </w:rPr>
              <w:fldChar w:fldCharType="separate"/>
            </w:r>
            <w:r w:rsidR="00D51516" w:rsidRPr="00472D7C">
              <w:rPr>
                <w:rFonts w:ascii="DINOT-Light" w:hAnsi="DINOT-Light"/>
                <w:noProof/>
                <w:color w:val="auto"/>
              </w:rPr>
              <w:instrText>30</w:instrText>
            </w:r>
            <w:r w:rsidRPr="00472D7C">
              <w:rPr>
                <w:rFonts w:ascii="DINOT-Light" w:hAnsi="DINOT-Light"/>
                <w:color w:val="auto"/>
              </w:rPr>
              <w:fldChar w:fldCharType="end"/>
            </w:r>
            <w:r w:rsidRPr="00472D7C">
              <w:rPr>
                <w:rFonts w:ascii="DINOT-Light" w:hAnsi="DINOT-Light"/>
                <w:color w:val="auto"/>
              </w:rPr>
              <w:instrText xml:space="preserve"> = 0,"" </w:instrText>
            </w:r>
            <w:r w:rsidRPr="00472D7C">
              <w:rPr>
                <w:rFonts w:ascii="DINOT-Light" w:hAnsi="DINOT-Light"/>
                <w:color w:val="auto"/>
              </w:rPr>
              <w:fldChar w:fldCharType="begin"/>
            </w:r>
            <w:r w:rsidRPr="00472D7C">
              <w:rPr>
                <w:rFonts w:ascii="DINOT-Light" w:hAnsi="DINOT-Light"/>
                <w:color w:val="auto"/>
              </w:rPr>
              <w:instrText xml:space="preserve"> IF </w:instrText>
            </w:r>
            <w:r w:rsidRPr="00472D7C">
              <w:rPr>
                <w:rFonts w:ascii="DINOT-Light" w:hAnsi="DINOT-Light"/>
                <w:color w:val="auto"/>
              </w:rPr>
              <w:fldChar w:fldCharType="begin"/>
            </w:r>
            <w:r w:rsidRPr="00472D7C">
              <w:rPr>
                <w:rFonts w:ascii="DINOT-Light" w:hAnsi="DINOT-Light"/>
                <w:color w:val="auto"/>
              </w:rPr>
              <w:instrText xml:space="preserve"> =C10 </w:instrText>
            </w:r>
            <w:r w:rsidRPr="00472D7C">
              <w:rPr>
                <w:rFonts w:ascii="DINOT-Light" w:hAnsi="DINOT-Light"/>
                <w:color w:val="auto"/>
              </w:rPr>
              <w:fldChar w:fldCharType="separate"/>
            </w:r>
            <w:r w:rsidR="00D51516" w:rsidRPr="00472D7C">
              <w:rPr>
                <w:rFonts w:ascii="DINOT-Light" w:hAnsi="DINOT-Light"/>
                <w:noProof/>
                <w:color w:val="auto"/>
              </w:rPr>
              <w:instrText>30</w:instrText>
            </w:r>
            <w:r w:rsidRPr="00472D7C">
              <w:rPr>
                <w:rFonts w:ascii="DINOT-Light" w:hAnsi="DINOT-Light"/>
                <w:color w:val="auto"/>
              </w:rPr>
              <w:fldChar w:fldCharType="end"/>
            </w:r>
            <w:r w:rsidRPr="00472D7C">
              <w:rPr>
                <w:rFonts w:ascii="DINOT-Light" w:hAnsi="DINOT-Light"/>
                <w:color w:val="auto"/>
              </w:rPr>
              <w:instrText xml:space="preserve">  &lt; </w:instrText>
            </w:r>
            <w:r w:rsidRPr="00472D7C">
              <w:rPr>
                <w:rFonts w:ascii="DINOT-Light" w:hAnsi="DINOT-Light"/>
                <w:color w:val="auto"/>
              </w:rPr>
              <w:fldChar w:fldCharType="begin"/>
            </w:r>
            <w:r w:rsidRPr="00472D7C">
              <w:rPr>
                <w:rFonts w:ascii="DINOT-Light" w:hAnsi="DINOT-Light"/>
                <w:color w:val="auto"/>
              </w:rPr>
              <w:instrText xml:space="preserve"> DocVariable MonthEnd \@ d </w:instrText>
            </w:r>
            <w:r w:rsidRPr="00472D7C">
              <w:rPr>
                <w:rFonts w:ascii="DINOT-Light" w:hAnsi="DINOT-Light"/>
                <w:color w:val="auto"/>
              </w:rPr>
              <w:fldChar w:fldCharType="separate"/>
            </w:r>
            <w:r w:rsidR="00D51516" w:rsidRPr="00472D7C">
              <w:rPr>
                <w:rFonts w:ascii="DINOT-Light" w:hAnsi="DINOT-Light"/>
                <w:color w:val="auto"/>
              </w:rPr>
              <w:instrText>31</w:instrText>
            </w:r>
            <w:r w:rsidRPr="00472D7C">
              <w:rPr>
                <w:rFonts w:ascii="DINOT-Light" w:hAnsi="DINOT-Light"/>
                <w:color w:val="auto"/>
              </w:rPr>
              <w:fldChar w:fldCharType="end"/>
            </w:r>
            <w:r w:rsidRPr="00472D7C">
              <w:rPr>
                <w:rFonts w:ascii="DINOT-Light" w:hAnsi="DINOT-Light"/>
                <w:color w:val="auto"/>
              </w:rPr>
              <w:instrText xml:space="preserve">  </w:instrText>
            </w:r>
            <w:r w:rsidRPr="00472D7C">
              <w:rPr>
                <w:rFonts w:ascii="DINOT-Light" w:hAnsi="DINOT-Light"/>
                <w:color w:val="auto"/>
              </w:rPr>
              <w:fldChar w:fldCharType="begin"/>
            </w:r>
            <w:r w:rsidRPr="00472D7C">
              <w:rPr>
                <w:rFonts w:ascii="DINOT-Light" w:hAnsi="DINOT-Light"/>
                <w:color w:val="auto"/>
              </w:rPr>
              <w:instrText xml:space="preserve"> =C10+1 </w:instrText>
            </w:r>
            <w:r w:rsidRPr="00472D7C">
              <w:rPr>
                <w:rFonts w:ascii="DINOT-Light" w:hAnsi="DINOT-Light"/>
                <w:color w:val="auto"/>
              </w:rPr>
              <w:fldChar w:fldCharType="separate"/>
            </w:r>
            <w:r w:rsidR="00D51516" w:rsidRPr="00472D7C">
              <w:rPr>
                <w:rFonts w:ascii="DINOT-Light" w:hAnsi="DINOT-Light"/>
                <w:noProof/>
                <w:color w:val="auto"/>
              </w:rPr>
              <w:instrText>31</w:instrText>
            </w:r>
            <w:r w:rsidRPr="00472D7C">
              <w:rPr>
                <w:rFonts w:ascii="DINOT-Light" w:hAnsi="DINOT-Light"/>
                <w:color w:val="auto"/>
              </w:rPr>
              <w:fldChar w:fldCharType="end"/>
            </w:r>
            <w:r w:rsidRPr="00472D7C">
              <w:rPr>
                <w:rFonts w:ascii="DINOT-Light" w:hAnsi="DINOT-Light"/>
                <w:color w:val="auto"/>
              </w:rPr>
              <w:instrText xml:space="preserve"> "" </w:instrText>
            </w:r>
            <w:r w:rsidRPr="00472D7C">
              <w:rPr>
                <w:rFonts w:ascii="DINOT-Light" w:hAnsi="DINOT-Light"/>
                <w:color w:val="auto"/>
              </w:rPr>
              <w:fldChar w:fldCharType="separate"/>
            </w:r>
            <w:r w:rsidR="00D51516" w:rsidRPr="00472D7C">
              <w:rPr>
                <w:rFonts w:ascii="DINOT-Light" w:hAnsi="DINOT-Light"/>
                <w:noProof/>
                <w:color w:val="auto"/>
              </w:rPr>
              <w:instrText>31</w:instrText>
            </w:r>
            <w:r w:rsidRPr="00472D7C">
              <w:rPr>
                <w:rFonts w:ascii="DINOT-Light" w:hAnsi="DINOT-Light"/>
                <w:color w:val="auto"/>
              </w:rPr>
              <w:fldChar w:fldCharType="end"/>
            </w:r>
            <w:r w:rsidRPr="00472D7C">
              <w:rPr>
                <w:rFonts w:ascii="DINOT-Light" w:hAnsi="DINOT-Light"/>
                <w:color w:val="auto"/>
              </w:rPr>
              <w:fldChar w:fldCharType="separate"/>
            </w:r>
            <w:r w:rsidR="00D51516" w:rsidRPr="00472D7C">
              <w:rPr>
                <w:rFonts w:ascii="DINOT-Light" w:hAnsi="DINOT-Light"/>
                <w:noProof/>
                <w:color w:val="auto"/>
              </w:rPr>
              <w:t>31</w:t>
            </w:r>
            <w:r w:rsidRPr="00472D7C">
              <w:rPr>
                <w:rFonts w:ascii="DINOT-Light" w:hAnsi="DINOT-Light"/>
                <w:color w:val="auto"/>
              </w:rPr>
              <w:fldChar w:fldCharType="end"/>
            </w:r>
          </w:p>
        </w:tc>
        <w:tc>
          <w:tcPr>
            <w:tcW w:w="1560" w:type="dxa"/>
            <w:tcBorders>
              <w:top w:val="single" w:sz="6" w:space="0" w:color="BFBFBF" w:themeColor="background1" w:themeShade="BF"/>
              <w:bottom w:val="nil"/>
            </w:tcBorders>
          </w:tcPr>
          <w:p w14:paraId="7234703A" w14:textId="600BBBE9"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IF </w:instrText>
            </w:r>
            <w:r w:rsidRPr="00472D7C">
              <w:rPr>
                <w:rFonts w:ascii="DINOT-Light" w:hAnsi="DINOT-Light"/>
                <w:color w:val="auto"/>
              </w:rPr>
              <w:fldChar w:fldCharType="begin"/>
            </w:r>
            <w:r w:rsidRPr="00472D7C">
              <w:rPr>
                <w:rFonts w:ascii="DINOT-Light" w:hAnsi="DINOT-Light"/>
                <w:color w:val="auto"/>
              </w:rPr>
              <w:instrText xml:space="preserve"> =D10</w:instrText>
            </w:r>
            <w:r w:rsidRPr="00472D7C">
              <w:rPr>
                <w:rFonts w:ascii="DINOT-Light" w:hAnsi="DINOT-Light"/>
                <w:color w:val="auto"/>
              </w:rPr>
              <w:fldChar w:fldCharType="separate"/>
            </w:r>
            <w:r w:rsidR="00D51516" w:rsidRPr="00472D7C">
              <w:rPr>
                <w:rFonts w:ascii="DINOT-Light" w:hAnsi="DINOT-Light"/>
                <w:noProof/>
                <w:color w:val="auto"/>
              </w:rPr>
              <w:instrText>31</w:instrText>
            </w:r>
            <w:r w:rsidRPr="00472D7C">
              <w:rPr>
                <w:rFonts w:ascii="DINOT-Light" w:hAnsi="DINOT-Light"/>
                <w:color w:val="auto"/>
              </w:rPr>
              <w:fldChar w:fldCharType="end"/>
            </w:r>
            <w:r w:rsidRPr="00472D7C">
              <w:rPr>
                <w:rFonts w:ascii="DINOT-Light" w:hAnsi="DINOT-Light"/>
                <w:color w:val="auto"/>
              </w:rPr>
              <w:instrText xml:space="preserve"> = 0,"" </w:instrText>
            </w:r>
            <w:r w:rsidRPr="00472D7C">
              <w:rPr>
                <w:rFonts w:ascii="DINOT-Light" w:hAnsi="DINOT-Light"/>
                <w:color w:val="auto"/>
              </w:rPr>
              <w:fldChar w:fldCharType="begin"/>
            </w:r>
            <w:r w:rsidRPr="00472D7C">
              <w:rPr>
                <w:rFonts w:ascii="DINOT-Light" w:hAnsi="DINOT-Light"/>
                <w:color w:val="auto"/>
              </w:rPr>
              <w:instrText xml:space="preserve"> IF </w:instrText>
            </w:r>
            <w:r w:rsidRPr="00472D7C">
              <w:rPr>
                <w:rFonts w:ascii="DINOT-Light" w:hAnsi="DINOT-Light"/>
                <w:color w:val="auto"/>
              </w:rPr>
              <w:fldChar w:fldCharType="begin"/>
            </w:r>
            <w:r w:rsidRPr="00472D7C">
              <w:rPr>
                <w:rFonts w:ascii="DINOT-Light" w:hAnsi="DINOT-Light"/>
                <w:color w:val="auto"/>
              </w:rPr>
              <w:instrText xml:space="preserve"> =D10 </w:instrText>
            </w:r>
            <w:r w:rsidRPr="00472D7C">
              <w:rPr>
                <w:rFonts w:ascii="DINOT-Light" w:hAnsi="DINOT-Light"/>
                <w:color w:val="auto"/>
              </w:rPr>
              <w:fldChar w:fldCharType="separate"/>
            </w:r>
            <w:r w:rsidR="00D51516" w:rsidRPr="00472D7C">
              <w:rPr>
                <w:rFonts w:ascii="DINOT-Light" w:hAnsi="DINOT-Light"/>
                <w:noProof/>
                <w:color w:val="auto"/>
              </w:rPr>
              <w:instrText>31</w:instrText>
            </w:r>
            <w:r w:rsidRPr="00472D7C">
              <w:rPr>
                <w:rFonts w:ascii="DINOT-Light" w:hAnsi="DINOT-Light"/>
                <w:color w:val="auto"/>
              </w:rPr>
              <w:fldChar w:fldCharType="end"/>
            </w:r>
            <w:r w:rsidRPr="00472D7C">
              <w:rPr>
                <w:rFonts w:ascii="DINOT-Light" w:hAnsi="DINOT-Light"/>
                <w:color w:val="auto"/>
              </w:rPr>
              <w:instrText xml:space="preserve">  &lt; </w:instrText>
            </w:r>
            <w:r w:rsidRPr="00472D7C">
              <w:rPr>
                <w:rFonts w:ascii="DINOT-Light" w:hAnsi="DINOT-Light"/>
                <w:color w:val="auto"/>
              </w:rPr>
              <w:fldChar w:fldCharType="begin"/>
            </w:r>
            <w:r w:rsidRPr="00472D7C">
              <w:rPr>
                <w:rFonts w:ascii="DINOT-Light" w:hAnsi="DINOT-Light"/>
                <w:color w:val="auto"/>
              </w:rPr>
              <w:instrText xml:space="preserve"> DocVariable MonthEnd \@ d </w:instrText>
            </w:r>
            <w:r w:rsidRPr="00472D7C">
              <w:rPr>
                <w:rFonts w:ascii="DINOT-Light" w:hAnsi="DINOT-Light"/>
                <w:color w:val="auto"/>
              </w:rPr>
              <w:fldChar w:fldCharType="separate"/>
            </w:r>
            <w:r w:rsidR="00D51516" w:rsidRPr="00472D7C">
              <w:rPr>
                <w:rFonts w:ascii="DINOT-Light" w:hAnsi="DINOT-Light"/>
                <w:color w:val="auto"/>
              </w:rPr>
              <w:instrText>31</w:instrText>
            </w:r>
            <w:r w:rsidRPr="00472D7C">
              <w:rPr>
                <w:rFonts w:ascii="DINOT-Light" w:hAnsi="DINOT-Light"/>
                <w:color w:val="auto"/>
              </w:rPr>
              <w:fldChar w:fldCharType="end"/>
            </w:r>
            <w:r w:rsidRPr="00472D7C">
              <w:rPr>
                <w:rFonts w:ascii="DINOT-Light" w:hAnsi="DINOT-Light"/>
                <w:color w:val="auto"/>
              </w:rPr>
              <w:instrText xml:space="preserve">  </w:instrText>
            </w:r>
            <w:r w:rsidRPr="00472D7C">
              <w:rPr>
                <w:rFonts w:ascii="DINOT-Light" w:hAnsi="DINOT-Light"/>
                <w:color w:val="auto"/>
              </w:rPr>
              <w:fldChar w:fldCharType="begin"/>
            </w:r>
            <w:r w:rsidRPr="00472D7C">
              <w:rPr>
                <w:rFonts w:ascii="DINOT-Light" w:hAnsi="DINOT-Light"/>
                <w:color w:val="auto"/>
              </w:rPr>
              <w:instrText xml:space="preserve"> =D10+1 </w:instrText>
            </w:r>
            <w:r w:rsidRPr="00472D7C">
              <w:rPr>
                <w:rFonts w:ascii="DINOT-Light" w:hAnsi="DINOT-Light"/>
                <w:color w:val="auto"/>
              </w:rPr>
              <w:fldChar w:fldCharType="separate"/>
            </w:r>
            <w:r w:rsidR="00B864F3" w:rsidRPr="00472D7C">
              <w:rPr>
                <w:rFonts w:ascii="DINOT-Light" w:hAnsi="DINOT-Light"/>
                <w:noProof/>
                <w:color w:val="auto"/>
              </w:rPr>
              <w:instrText>28</w:instrText>
            </w:r>
            <w:r w:rsidRPr="00472D7C">
              <w:rPr>
                <w:rFonts w:ascii="DINOT-Light" w:hAnsi="DINOT-Light"/>
                <w:color w:val="auto"/>
              </w:rPr>
              <w:fldChar w:fldCharType="end"/>
            </w:r>
            <w:r w:rsidRPr="00472D7C">
              <w:rPr>
                <w:rFonts w:ascii="DINOT-Light" w:hAnsi="DINOT-Light"/>
                <w:color w:val="auto"/>
              </w:rPr>
              <w:instrText xml:space="preserve"> "" </w:instrText>
            </w:r>
            <w:r w:rsidRPr="00472D7C">
              <w:rPr>
                <w:rFonts w:ascii="DINOT-Light" w:hAnsi="DINOT-Light"/>
                <w:color w:val="auto"/>
              </w:rPr>
              <w:fldChar w:fldCharType="end"/>
            </w:r>
            <w:r w:rsidRPr="00472D7C">
              <w:rPr>
                <w:rFonts w:ascii="DINOT-Light" w:hAnsi="DINOT-Light"/>
                <w:color w:val="auto"/>
              </w:rPr>
              <w:fldChar w:fldCharType="end"/>
            </w:r>
          </w:p>
        </w:tc>
        <w:tc>
          <w:tcPr>
            <w:tcW w:w="1425" w:type="dxa"/>
            <w:tcBorders>
              <w:top w:val="single" w:sz="6" w:space="0" w:color="BFBFBF" w:themeColor="background1" w:themeShade="BF"/>
              <w:bottom w:val="nil"/>
            </w:tcBorders>
          </w:tcPr>
          <w:p w14:paraId="60C24B3E" w14:textId="5AF48A75"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IF </w:instrText>
            </w:r>
            <w:r w:rsidRPr="00472D7C">
              <w:rPr>
                <w:rFonts w:ascii="DINOT-Light" w:hAnsi="DINOT-Light"/>
                <w:color w:val="auto"/>
              </w:rPr>
              <w:fldChar w:fldCharType="begin"/>
            </w:r>
            <w:r w:rsidRPr="00472D7C">
              <w:rPr>
                <w:rFonts w:ascii="DINOT-Light" w:hAnsi="DINOT-Light"/>
                <w:color w:val="auto"/>
              </w:rPr>
              <w:instrText xml:space="preserve"> =E10</w:instrText>
            </w:r>
            <w:r w:rsidRPr="00472D7C">
              <w:rPr>
                <w:rFonts w:ascii="DINOT-Light" w:hAnsi="DINOT-Light"/>
                <w:color w:val="auto"/>
              </w:rPr>
              <w:fldChar w:fldCharType="separate"/>
            </w:r>
            <w:r w:rsidR="00D51516" w:rsidRPr="00472D7C">
              <w:rPr>
                <w:rFonts w:ascii="DINOT-Light" w:hAnsi="DINOT-Light"/>
                <w:noProof/>
                <w:color w:val="auto"/>
              </w:rPr>
              <w:instrText>0</w:instrText>
            </w:r>
            <w:r w:rsidRPr="00472D7C">
              <w:rPr>
                <w:rFonts w:ascii="DINOT-Light" w:hAnsi="DINOT-Light"/>
                <w:color w:val="auto"/>
              </w:rPr>
              <w:fldChar w:fldCharType="end"/>
            </w:r>
            <w:r w:rsidRPr="00472D7C">
              <w:rPr>
                <w:rFonts w:ascii="DINOT-Light" w:hAnsi="DINOT-Light"/>
                <w:color w:val="auto"/>
              </w:rPr>
              <w:instrText xml:space="preserve"> = 0,"" </w:instrText>
            </w:r>
            <w:r w:rsidRPr="00472D7C">
              <w:rPr>
                <w:rFonts w:ascii="DINOT-Light" w:hAnsi="DINOT-Light"/>
                <w:color w:val="auto"/>
              </w:rPr>
              <w:fldChar w:fldCharType="begin"/>
            </w:r>
            <w:r w:rsidRPr="00472D7C">
              <w:rPr>
                <w:rFonts w:ascii="DINOT-Light" w:hAnsi="DINOT-Light"/>
                <w:color w:val="auto"/>
              </w:rPr>
              <w:instrText xml:space="preserve"> IF </w:instrText>
            </w:r>
            <w:r w:rsidRPr="00472D7C">
              <w:rPr>
                <w:rFonts w:ascii="DINOT-Light" w:hAnsi="DINOT-Light"/>
                <w:color w:val="auto"/>
              </w:rPr>
              <w:fldChar w:fldCharType="begin"/>
            </w:r>
            <w:r w:rsidRPr="00472D7C">
              <w:rPr>
                <w:rFonts w:ascii="DINOT-Light" w:hAnsi="DINOT-Light"/>
                <w:color w:val="auto"/>
              </w:rPr>
              <w:instrText xml:space="preserve"> =E10 </w:instrText>
            </w:r>
            <w:r w:rsidRPr="00472D7C">
              <w:rPr>
                <w:rFonts w:ascii="DINOT-Light" w:hAnsi="DINOT-Light"/>
                <w:color w:val="auto"/>
              </w:rPr>
              <w:fldChar w:fldCharType="separate"/>
            </w:r>
            <w:r w:rsidR="00B864F3" w:rsidRPr="00472D7C">
              <w:rPr>
                <w:rFonts w:ascii="DINOT-Light" w:hAnsi="DINOT-Light"/>
                <w:noProof/>
                <w:color w:val="auto"/>
              </w:rPr>
              <w:instrText>28</w:instrText>
            </w:r>
            <w:r w:rsidRPr="00472D7C">
              <w:rPr>
                <w:rFonts w:ascii="DINOT-Light" w:hAnsi="DINOT-Light"/>
                <w:color w:val="auto"/>
              </w:rPr>
              <w:fldChar w:fldCharType="end"/>
            </w:r>
            <w:r w:rsidRPr="00472D7C">
              <w:rPr>
                <w:rFonts w:ascii="DINOT-Light" w:hAnsi="DINOT-Light"/>
                <w:color w:val="auto"/>
              </w:rPr>
              <w:instrText xml:space="preserve">  &lt; </w:instrText>
            </w:r>
            <w:r w:rsidRPr="00472D7C">
              <w:rPr>
                <w:rFonts w:ascii="DINOT-Light" w:hAnsi="DINOT-Light"/>
                <w:color w:val="auto"/>
              </w:rPr>
              <w:fldChar w:fldCharType="begin"/>
            </w:r>
            <w:r w:rsidRPr="00472D7C">
              <w:rPr>
                <w:rFonts w:ascii="DINOT-Light" w:hAnsi="DINOT-Light"/>
                <w:color w:val="auto"/>
              </w:rPr>
              <w:instrText xml:space="preserve"> DocVariable MonthEnd \@ d </w:instrText>
            </w:r>
            <w:r w:rsidRPr="00472D7C">
              <w:rPr>
                <w:rFonts w:ascii="DINOT-Light" w:hAnsi="DINOT-Light"/>
                <w:color w:val="auto"/>
              </w:rPr>
              <w:fldChar w:fldCharType="separate"/>
            </w:r>
            <w:r w:rsidR="00D51516" w:rsidRPr="00472D7C">
              <w:rPr>
                <w:rFonts w:ascii="DINOT-Light" w:hAnsi="DINOT-Light"/>
                <w:color w:val="auto"/>
              </w:rPr>
              <w:instrText>31</w:instrText>
            </w:r>
            <w:r w:rsidRPr="00472D7C">
              <w:rPr>
                <w:rFonts w:ascii="DINOT-Light" w:hAnsi="DINOT-Light"/>
                <w:color w:val="auto"/>
              </w:rPr>
              <w:fldChar w:fldCharType="end"/>
            </w:r>
            <w:r w:rsidRPr="00472D7C">
              <w:rPr>
                <w:rFonts w:ascii="DINOT-Light" w:hAnsi="DINOT-Light"/>
                <w:color w:val="auto"/>
              </w:rPr>
              <w:instrText xml:space="preserve">  </w:instrText>
            </w:r>
            <w:r w:rsidRPr="00472D7C">
              <w:rPr>
                <w:rFonts w:ascii="DINOT-Light" w:hAnsi="DINOT-Light"/>
                <w:color w:val="auto"/>
              </w:rPr>
              <w:fldChar w:fldCharType="begin"/>
            </w:r>
            <w:r w:rsidRPr="00472D7C">
              <w:rPr>
                <w:rFonts w:ascii="DINOT-Light" w:hAnsi="DINOT-Light"/>
                <w:color w:val="auto"/>
              </w:rPr>
              <w:instrText xml:space="preserve"> =E10+1 </w:instrText>
            </w:r>
            <w:r w:rsidRPr="00472D7C">
              <w:rPr>
                <w:rFonts w:ascii="DINOT-Light" w:hAnsi="DINOT-Light"/>
                <w:color w:val="auto"/>
              </w:rPr>
              <w:fldChar w:fldCharType="separate"/>
            </w:r>
            <w:r w:rsidR="00B864F3" w:rsidRPr="00472D7C">
              <w:rPr>
                <w:rFonts w:ascii="DINOT-Light" w:hAnsi="DINOT-Light"/>
                <w:noProof/>
                <w:color w:val="auto"/>
              </w:rPr>
              <w:instrText>29</w:instrText>
            </w:r>
            <w:r w:rsidRPr="00472D7C">
              <w:rPr>
                <w:rFonts w:ascii="DINOT-Light" w:hAnsi="DINOT-Light"/>
                <w:color w:val="auto"/>
              </w:rPr>
              <w:fldChar w:fldCharType="end"/>
            </w:r>
            <w:r w:rsidRPr="00472D7C">
              <w:rPr>
                <w:rFonts w:ascii="DINOT-Light" w:hAnsi="DINOT-Light"/>
                <w:color w:val="auto"/>
              </w:rPr>
              <w:instrText xml:space="preserve"> "" </w:instrText>
            </w:r>
            <w:r w:rsidRPr="00472D7C">
              <w:rPr>
                <w:rFonts w:ascii="DINOT-Light" w:hAnsi="DINOT-Light"/>
                <w:color w:val="auto"/>
              </w:rPr>
              <w:fldChar w:fldCharType="separate"/>
            </w:r>
            <w:r w:rsidR="00D51516" w:rsidRPr="00472D7C">
              <w:rPr>
                <w:rFonts w:ascii="DINOT-Light" w:hAnsi="DINOT-Light"/>
                <w:noProof/>
                <w:color w:val="auto"/>
              </w:rPr>
              <w:instrText>29</w:instrText>
            </w:r>
            <w:r w:rsidRPr="00472D7C">
              <w:rPr>
                <w:rFonts w:ascii="DINOT-Light" w:hAnsi="DINOT-Light"/>
                <w:color w:val="auto"/>
              </w:rPr>
              <w:fldChar w:fldCharType="end"/>
            </w:r>
            <w:r w:rsidRPr="00472D7C">
              <w:rPr>
                <w:rFonts w:ascii="DINOT-Light" w:hAnsi="DINOT-Light"/>
                <w:color w:val="auto"/>
              </w:rPr>
              <w:fldChar w:fldCharType="end"/>
            </w:r>
          </w:p>
        </w:tc>
        <w:tc>
          <w:tcPr>
            <w:tcW w:w="1693" w:type="dxa"/>
            <w:tcBorders>
              <w:top w:val="single" w:sz="6" w:space="0" w:color="BFBFBF" w:themeColor="background1" w:themeShade="BF"/>
              <w:bottom w:val="nil"/>
            </w:tcBorders>
          </w:tcPr>
          <w:p w14:paraId="18CD7233" w14:textId="1436B627" w:rsidR="00EA415B" w:rsidRPr="00472D7C" w:rsidRDefault="00375B27">
            <w:pPr>
              <w:pStyle w:val="Dates"/>
              <w:rPr>
                <w:rFonts w:ascii="DINOT-Light" w:hAnsi="DINOT-Light"/>
                <w:color w:val="auto"/>
              </w:rPr>
            </w:pPr>
            <w:r w:rsidRPr="00472D7C">
              <w:rPr>
                <w:rFonts w:ascii="DINOT-Light" w:hAnsi="DINOT-Light"/>
                <w:color w:val="auto"/>
              </w:rPr>
              <w:fldChar w:fldCharType="begin"/>
            </w:r>
            <w:r w:rsidRPr="00472D7C">
              <w:rPr>
                <w:rFonts w:ascii="DINOT-Light" w:hAnsi="DINOT-Light"/>
                <w:color w:val="auto"/>
              </w:rPr>
              <w:instrText xml:space="preserve">IF </w:instrText>
            </w:r>
            <w:r w:rsidRPr="00472D7C">
              <w:rPr>
                <w:rFonts w:ascii="DINOT-Light" w:hAnsi="DINOT-Light"/>
                <w:color w:val="auto"/>
              </w:rPr>
              <w:fldChar w:fldCharType="begin"/>
            </w:r>
            <w:r w:rsidRPr="00472D7C">
              <w:rPr>
                <w:rFonts w:ascii="DINOT-Light" w:hAnsi="DINOT-Light"/>
                <w:color w:val="auto"/>
              </w:rPr>
              <w:instrText xml:space="preserve"> =F10</w:instrText>
            </w:r>
            <w:r w:rsidRPr="00472D7C">
              <w:rPr>
                <w:rFonts w:ascii="DINOT-Light" w:hAnsi="DINOT-Light"/>
                <w:color w:val="auto"/>
              </w:rPr>
              <w:fldChar w:fldCharType="separate"/>
            </w:r>
            <w:r w:rsidR="00D51516" w:rsidRPr="00472D7C">
              <w:rPr>
                <w:rFonts w:ascii="DINOT-Light" w:hAnsi="DINOT-Light"/>
                <w:noProof/>
                <w:color w:val="auto"/>
              </w:rPr>
              <w:instrText>0</w:instrText>
            </w:r>
            <w:r w:rsidRPr="00472D7C">
              <w:rPr>
                <w:rFonts w:ascii="DINOT-Light" w:hAnsi="DINOT-Light"/>
                <w:color w:val="auto"/>
              </w:rPr>
              <w:fldChar w:fldCharType="end"/>
            </w:r>
            <w:r w:rsidRPr="00472D7C">
              <w:rPr>
                <w:rFonts w:ascii="DINOT-Light" w:hAnsi="DINOT-Light"/>
                <w:color w:val="auto"/>
              </w:rPr>
              <w:instrText xml:space="preserve"> = 0,"" </w:instrText>
            </w:r>
            <w:r w:rsidRPr="00472D7C">
              <w:rPr>
                <w:rFonts w:ascii="DINOT-Light" w:hAnsi="DINOT-Light"/>
                <w:color w:val="auto"/>
              </w:rPr>
              <w:fldChar w:fldCharType="begin"/>
            </w:r>
            <w:r w:rsidRPr="00472D7C">
              <w:rPr>
                <w:rFonts w:ascii="DINOT-Light" w:hAnsi="DINOT-Light"/>
                <w:color w:val="auto"/>
              </w:rPr>
              <w:instrText xml:space="preserve"> IF </w:instrText>
            </w:r>
            <w:r w:rsidRPr="00472D7C">
              <w:rPr>
                <w:rFonts w:ascii="DINOT-Light" w:hAnsi="DINOT-Light"/>
                <w:color w:val="auto"/>
              </w:rPr>
              <w:fldChar w:fldCharType="begin"/>
            </w:r>
            <w:r w:rsidRPr="00472D7C">
              <w:rPr>
                <w:rFonts w:ascii="DINOT-Light" w:hAnsi="DINOT-Light"/>
                <w:color w:val="auto"/>
              </w:rPr>
              <w:instrText xml:space="preserve"> =F10 </w:instrText>
            </w:r>
            <w:r w:rsidRPr="00472D7C">
              <w:rPr>
                <w:rFonts w:ascii="DINOT-Light" w:hAnsi="DINOT-Light"/>
                <w:color w:val="auto"/>
              </w:rPr>
              <w:fldChar w:fldCharType="separate"/>
            </w:r>
            <w:r w:rsidR="00B864F3" w:rsidRPr="00472D7C">
              <w:rPr>
                <w:rFonts w:ascii="DINOT-Light" w:hAnsi="DINOT-Light"/>
                <w:noProof/>
                <w:color w:val="auto"/>
              </w:rPr>
              <w:instrText>29</w:instrText>
            </w:r>
            <w:r w:rsidRPr="00472D7C">
              <w:rPr>
                <w:rFonts w:ascii="DINOT-Light" w:hAnsi="DINOT-Light"/>
                <w:color w:val="auto"/>
              </w:rPr>
              <w:fldChar w:fldCharType="end"/>
            </w:r>
            <w:r w:rsidRPr="00472D7C">
              <w:rPr>
                <w:rFonts w:ascii="DINOT-Light" w:hAnsi="DINOT-Light"/>
                <w:color w:val="auto"/>
              </w:rPr>
              <w:instrText xml:space="preserve">  &lt; </w:instrText>
            </w:r>
            <w:r w:rsidRPr="00472D7C">
              <w:rPr>
                <w:rFonts w:ascii="DINOT-Light" w:hAnsi="DINOT-Light"/>
                <w:color w:val="auto"/>
              </w:rPr>
              <w:fldChar w:fldCharType="begin"/>
            </w:r>
            <w:r w:rsidRPr="00472D7C">
              <w:rPr>
                <w:rFonts w:ascii="DINOT-Light" w:hAnsi="DINOT-Light"/>
                <w:color w:val="auto"/>
              </w:rPr>
              <w:instrText xml:space="preserve"> DocVariable MonthEnd \@ d </w:instrText>
            </w:r>
            <w:r w:rsidRPr="00472D7C">
              <w:rPr>
                <w:rFonts w:ascii="DINOT-Light" w:hAnsi="DINOT-Light"/>
                <w:color w:val="auto"/>
              </w:rPr>
              <w:fldChar w:fldCharType="separate"/>
            </w:r>
            <w:r w:rsidR="00D51516" w:rsidRPr="00472D7C">
              <w:rPr>
                <w:rFonts w:ascii="DINOT-Light" w:hAnsi="DINOT-Light"/>
                <w:color w:val="auto"/>
              </w:rPr>
              <w:instrText>31</w:instrText>
            </w:r>
            <w:r w:rsidRPr="00472D7C">
              <w:rPr>
                <w:rFonts w:ascii="DINOT-Light" w:hAnsi="DINOT-Light"/>
                <w:color w:val="auto"/>
              </w:rPr>
              <w:fldChar w:fldCharType="end"/>
            </w:r>
            <w:r w:rsidRPr="00472D7C">
              <w:rPr>
                <w:rFonts w:ascii="DINOT-Light" w:hAnsi="DINOT-Light"/>
                <w:color w:val="auto"/>
              </w:rPr>
              <w:instrText xml:space="preserve">  </w:instrText>
            </w:r>
            <w:r w:rsidRPr="00472D7C">
              <w:rPr>
                <w:rFonts w:ascii="DINOT-Light" w:hAnsi="DINOT-Light"/>
                <w:color w:val="auto"/>
              </w:rPr>
              <w:fldChar w:fldCharType="begin"/>
            </w:r>
            <w:r w:rsidRPr="00472D7C">
              <w:rPr>
                <w:rFonts w:ascii="DINOT-Light" w:hAnsi="DINOT-Light"/>
                <w:color w:val="auto"/>
              </w:rPr>
              <w:instrText xml:space="preserve"> =F10+1 </w:instrText>
            </w:r>
            <w:r w:rsidRPr="00472D7C">
              <w:rPr>
                <w:rFonts w:ascii="DINOT-Light" w:hAnsi="DINOT-Light"/>
                <w:color w:val="auto"/>
              </w:rPr>
              <w:fldChar w:fldCharType="separate"/>
            </w:r>
            <w:r w:rsidR="00B864F3" w:rsidRPr="00472D7C">
              <w:rPr>
                <w:rFonts w:ascii="DINOT-Light" w:hAnsi="DINOT-Light"/>
                <w:noProof/>
                <w:color w:val="auto"/>
              </w:rPr>
              <w:instrText>30</w:instrText>
            </w:r>
            <w:r w:rsidRPr="00472D7C">
              <w:rPr>
                <w:rFonts w:ascii="DINOT-Light" w:hAnsi="DINOT-Light"/>
                <w:color w:val="auto"/>
              </w:rPr>
              <w:fldChar w:fldCharType="end"/>
            </w:r>
            <w:r w:rsidRPr="00472D7C">
              <w:rPr>
                <w:rFonts w:ascii="DINOT-Light" w:hAnsi="DINOT-Light"/>
                <w:color w:val="auto"/>
              </w:rPr>
              <w:instrText xml:space="preserve"> "" </w:instrText>
            </w:r>
            <w:r w:rsidRPr="00472D7C">
              <w:rPr>
                <w:rFonts w:ascii="DINOT-Light" w:hAnsi="DINOT-Light"/>
                <w:color w:val="auto"/>
              </w:rPr>
              <w:fldChar w:fldCharType="separate"/>
            </w:r>
            <w:r w:rsidR="00D51516" w:rsidRPr="00472D7C">
              <w:rPr>
                <w:rFonts w:ascii="DINOT-Light" w:hAnsi="DINOT-Light"/>
                <w:noProof/>
                <w:color w:val="auto"/>
              </w:rPr>
              <w:instrText>30</w:instrText>
            </w:r>
            <w:r w:rsidRPr="00472D7C">
              <w:rPr>
                <w:rFonts w:ascii="DINOT-Light" w:hAnsi="DINOT-Light"/>
                <w:color w:val="auto"/>
              </w:rPr>
              <w:fldChar w:fldCharType="end"/>
            </w:r>
            <w:r w:rsidRPr="00472D7C">
              <w:rPr>
                <w:rFonts w:ascii="DINOT-Light" w:hAnsi="DINOT-Light"/>
                <w:color w:val="auto"/>
              </w:rPr>
              <w:fldChar w:fldCharType="end"/>
            </w:r>
          </w:p>
        </w:tc>
      </w:tr>
      <w:tr w:rsidR="00830279" w:rsidRPr="00472D7C" w14:paraId="79263737" w14:textId="77777777" w:rsidTr="00272009">
        <w:trPr>
          <w:trHeight w:hRule="exact" w:val="1041"/>
        </w:trPr>
        <w:tc>
          <w:tcPr>
            <w:tcW w:w="1533" w:type="dxa"/>
            <w:tcBorders>
              <w:top w:val="nil"/>
              <w:bottom w:val="single" w:sz="6" w:space="0" w:color="BFBFBF" w:themeColor="background1" w:themeShade="BF"/>
            </w:tcBorders>
            <w:shd w:val="clear" w:color="auto" w:fill="FFC000"/>
          </w:tcPr>
          <w:p w14:paraId="2F4C203F" w14:textId="62C34449" w:rsidR="00830279" w:rsidRPr="00472D7C" w:rsidRDefault="00830279">
            <w:pPr>
              <w:rPr>
                <w:rFonts w:ascii="DINOT-Light" w:hAnsi="DINOT-Light"/>
              </w:rPr>
            </w:pPr>
            <w:proofErr w:type="gramStart"/>
            <w:r w:rsidRPr="00472D7C">
              <w:rPr>
                <w:rFonts w:ascii="DINOT-Light" w:hAnsi="DINOT-Light"/>
              </w:rPr>
              <w:t>Make an effort</w:t>
            </w:r>
            <w:proofErr w:type="gramEnd"/>
            <w:r w:rsidRPr="00472D7C">
              <w:rPr>
                <w:rFonts w:ascii="DINOT-Light" w:hAnsi="DINOT-Light"/>
              </w:rPr>
              <w:t xml:space="preserve"> to have a friendly chat with a </w:t>
            </w:r>
            <w:proofErr w:type="spellStart"/>
            <w:r w:rsidRPr="00472D7C">
              <w:rPr>
                <w:rFonts w:ascii="DINOT-Light" w:hAnsi="DINOT-Light"/>
              </w:rPr>
              <w:t>neighbour</w:t>
            </w:r>
            <w:proofErr w:type="spellEnd"/>
            <w:r w:rsidRPr="00472D7C">
              <w:rPr>
                <w:rFonts w:ascii="DINOT-Light" w:hAnsi="DINOT-Light"/>
              </w:rPr>
              <w:t xml:space="preserve"> </w:t>
            </w:r>
          </w:p>
        </w:tc>
        <w:tc>
          <w:tcPr>
            <w:tcW w:w="1535" w:type="dxa"/>
            <w:tcBorders>
              <w:top w:val="nil"/>
              <w:bottom w:val="single" w:sz="6" w:space="0" w:color="BFBFBF" w:themeColor="background1" w:themeShade="BF"/>
            </w:tcBorders>
            <w:shd w:val="clear" w:color="auto" w:fill="FFC000"/>
          </w:tcPr>
          <w:p w14:paraId="167DDC91" w14:textId="20C255BE" w:rsidR="00830279" w:rsidRPr="00472D7C" w:rsidRDefault="00830279">
            <w:pPr>
              <w:rPr>
                <w:rFonts w:ascii="DINOT-Light" w:hAnsi="DINOT-Light"/>
              </w:rPr>
            </w:pPr>
            <w:r w:rsidRPr="00472D7C">
              <w:rPr>
                <w:rFonts w:ascii="DINOT-Light" w:hAnsi="DINOT-Light"/>
              </w:rPr>
              <w:t xml:space="preserve">Help your community -donate to a food bank </w:t>
            </w:r>
          </w:p>
        </w:tc>
        <w:tc>
          <w:tcPr>
            <w:tcW w:w="1533" w:type="dxa"/>
            <w:tcBorders>
              <w:top w:val="nil"/>
              <w:bottom w:val="single" w:sz="6" w:space="0" w:color="BFBFBF" w:themeColor="background1" w:themeShade="BF"/>
            </w:tcBorders>
          </w:tcPr>
          <w:p w14:paraId="75836BAF" w14:textId="77777777" w:rsidR="00830279" w:rsidRPr="00472D7C" w:rsidRDefault="00830279">
            <w:pPr>
              <w:rPr>
                <w:rFonts w:ascii="DINOT-Light" w:hAnsi="DINOT-Light"/>
              </w:rPr>
            </w:pPr>
          </w:p>
        </w:tc>
        <w:tc>
          <w:tcPr>
            <w:tcW w:w="3188" w:type="dxa"/>
            <w:gridSpan w:val="2"/>
            <w:tcBorders>
              <w:top w:val="nil"/>
              <w:bottom w:val="single" w:sz="6" w:space="0" w:color="BFBFBF" w:themeColor="background1" w:themeShade="BF"/>
            </w:tcBorders>
            <w:shd w:val="clear" w:color="auto" w:fill="FFC000"/>
          </w:tcPr>
          <w:p w14:paraId="65FAEAE8" w14:textId="50ED4642" w:rsidR="00830279" w:rsidRPr="00472D7C" w:rsidRDefault="00830279">
            <w:pPr>
              <w:rPr>
                <w:rFonts w:ascii="DINOT-Light" w:hAnsi="DINOT-Light"/>
              </w:rPr>
            </w:pPr>
            <w:r w:rsidRPr="00830279">
              <w:rPr>
                <w:rFonts w:ascii="DINOT-Light" w:hAnsi="DINOT-Light"/>
              </w:rPr>
              <w:t>Think of three activities that you want to do next month. How can you make sure that you do them?</w:t>
            </w:r>
          </w:p>
        </w:tc>
        <w:tc>
          <w:tcPr>
            <w:tcW w:w="1425" w:type="dxa"/>
            <w:tcBorders>
              <w:top w:val="nil"/>
              <w:bottom w:val="single" w:sz="6" w:space="0" w:color="BFBFBF" w:themeColor="background1" w:themeShade="BF"/>
            </w:tcBorders>
          </w:tcPr>
          <w:p w14:paraId="6612C5CF" w14:textId="77777777" w:rsidR="00830279" w:rsidRPr="00472D7C" w:rsidRDefault="00830279">
            <w:pPr>
              <w:rPr>
                <w:rFonts w:ascii="DINOT-Light" w:hAnsi="DINOT-Light"/>
              </w:rPr>
            </w:pPr>
          </w:p>
        </w:tc>
        <w:tc>
          <w:tcPr>
            <w:tcW w:w="1693" w:type="dxa"/>
            <w:tcBorders>
              <w:top w:val="nil"/>
              <w:bottom w:val="single" w:sz="6" w:space="0" w:color="BFBFBF" w:themeColor="background1" w:themeShade="BF"/>
            </w:tcBorders>
          </w:tcPr>
          <w:p w14:paraId="793B75E1" w14:textId="77777777" w:rsidR="00830279" w:rsidRPr="00472D7C" w:rsidRDefault="00830279">
            <w:pPr>
              <w:rPr>
                <w:rFonts w:ascii="DINOT-Light" w:hAnsi="DINOT-Light"/>
              </w:rPr>
            </w:pPr>
          </w:p>
        </w:tc>
      </w:tr>
    </w:tbl>
    <w:p w14:paraId="081B2D26" w14:textId="68830CB0" w:rsidR="00EA415B" w:rsidRDefault="00EA415B" w:rsidP="00CC5556">
      <w:pPr>
        <w:pStyle w:val="Quote"/>
        <w:jc w:val="left"/>
      </w:pPr>
    </w:p>
    <w:sectPr w:rsidR="00EA415B">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5EAC8" w14:textId="77777777" w:rsidR="00ED31BD" w:rsidRDefault="00ED31BD">
      <w:pPr>
        <w:spacing w:before="0" w:after="0"/>
      </w:pPr>
      <w:r>
        <w:separator/>
      </w:r>
    </w:p>
  </w:endnote>
  <w:endnote w:type="continuationSeparator" w:id="0">
    <w:p w14:paraId="1BFF1DF5" w14:textId="77777777" w:rsidR="00ED31BD" w:rsidRDefault="00ED31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ierce Vector">
    <w:altName w:val="Calibri"/>
    <w:panose1 w:val="00000500000000000000"/>
    <w:charset w:val="00"/>
    <w:family w:val="modern"/>
    <w:notTrueType/>
    <w:pitch w:val="variable"/>
    <w:sig w:usb0="0000000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INOT-Light">
    <w:altName w:val="Calibri"/>
    <w:panose1 w:val="00000000000000000000"/>
    <w:charset w:val="00"/>
    <w:family w:val="modern"/>
    <w:notTrueType/>
    <w:pitch w:val="variable"/>
    <w:sig w:usb0="800000AF" w:usb1="4000206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30133" w14:textId="77777777" w:rsidR="00ED31BD" w:rsidRDefault="00ED31BD">
      <w:pPr>
        <w:spacing w:before="0" w:after="0"/>
      </w:pPr>
      <w:r>
        <w:separator/>
      </w:r>
    </w:p>
  </w:footnote>
  <w:footnote w:type="continuationSeparator" w:id="0">
    <w:p w14:paraId="4C2BD429" w14:textId="77777777" w:rsidR="00ED31BD" w:rsidRDefault="00ED31B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31/03/2021"/>
    <w:docVar w:name="MonthStart" w:val="01/03/2021"/>
    <w:docVar w:name="ShowDynamicGuides" w:val="1"/>
    <w:docVar w:name="ShowMarginGuides" w:val="0"/>
    <w:docVar w:name="ShowOutlines" w:val="0"/>
    <w:docVar w:name="ShowStaticGuides" w:val="0"/>
  </w:docVars>
  <w:rsids>
    <w:rsidRoot w:val="00D51516"/>
    <w:rsid w:val="00012C32"/>
    <w:rsid w:val="000A5E18"/>
    <w:rsid w:val="00124ADC"/>
    <w:rsid w:val="00162E9E"/>
    <w:rsid w:val="001761F9"/>
    <w:rsid w:val="00193E15"/>
    <w:rsid w:val="001978EE"/>
    <w:rsid w:val="001C0DFF"/>
    <w:rsid w:val="001C204A"/>
    <w:rsid w:val="0022456C"/>
    <w:rsid w:val="0025748C"/>
    <w:rsid w:val="00272009"/>
    <w:rsid w:val="002734AF"/>
    <w:rsid w:val="002A7CFE"/>
    <w:rsid w:val="002D79ED"/>
    <w:rsid w:val="002F7032"/>
    <w:rsid w:val="00320970"/>
    <w:rsid w:val="00360286"/>
    <w:rsid w:val="00375B27"/>
    <w:rsid w:val="003F6334"/>
    <w:rsid w:val="00440625"/>
    <w:rsid w:val="00472D7C"/>
    <w:rsid w:val="004F2F1F"/>
    <w:rsid w:val="00523613"/>
    <w:rsid w:val="00533A33"/>
    <w:rsid w:val="00544C5B"/>
    <w:rsid w:val="005B0C48"/>
    <w:rsid w:val="005C016D"/>
    <w:rsid w:val="006401EF"/>
    <w:rsid w:val="0064327A"/>
    <w:rsid w:val="0064687B"/>
    <w:rsid w:val="00650834"/>
    <w:rsid w:val="006648CA"/>
    <w:rsid w:val="006E1198"/>
    <w:rsid w:val="006E13C3"/>
    <w:rsid w:val="007073ED"/>
    <w:rsid w:val="0073208A"/>
    <w:rsid w:val="00764C5F"/>
    <w:rsid w:val="00784106"/>
    <w:rsid w:val="007A30E0"/>
    <w:rsid w:val="007B30E8"/>
    <w:rsid w:val="007D48AD"/>
    <w:rsid w:val="00812DAD"/>
    <w:rsid w:val="0081356A"/>
    <w:rsid w:val="00830279"/>
    <w:rsid w:val="0088325A"/>
    <w:rsid w:val="008F0AEB"/>
    <w:rsid w:val="008F7574"/>
    <w:rsid w:val="00925ED9"/>
    <w:rsid w:val="00953CD9"/>
    <w:rsid w:val="00974FB5"/>
    <w:rsid w:val="009949B7"/>
    <w:rsid w:val="00997C7D"/>
    <w:rsid w:val="009A164A"/>
    <w:rsid w:val="009A7C5B"/>
    <w:rsid w:val="00A23958"/>
    <w:rsid w:val="00A25DB6"/>
    <w:rsid w:val="00AE1EDD"/>
    <w:rsid w:val="00AE54D2"/>
    <w:rsid w:val="00B12429"/>
    <w:rsid w:val="00B27B7F"/>
    <w:rsid w:val="00B864F3"/>
    <w:rsid w:val="00BB22C6"/>
    <w:rsid w:val="00BC3F23"/>
    <w:rsid w:val="00BC6A26"/>
    <w:rsid w:val="00BF0FEE"/>
    <w:rsid w:val="00BF4383"/>
    <w:rsid w:val="00C40CAF"/>
    <w:rsid w:val="00C41633"/>
    <w:rsid w:val="00C86919"/>
    <w:rsid w:val="00CB00F4"/>
    <w:rsid w:val="00CC35BF"/>
    <w:rsid w:val="00CC5556"/>
    <w:rsid w:val="00CE064C"/>
    <w:rsid w:val="00D51516"/>
    <w:rsid w:val="00D80739"/>
    <w:rsid w:val="00D86D82"/>
    <w:rsid w:val="00DE44F3"/>
    <w:rsid w:val="00DE5497"/>
    <w:rsid w:val="00E721BE"/>
    <w:rsid w:val="00E83AAA"/>
    <w:rsid w:val="00E92EDB"/>
    <w:rsid w:val="00EA415B"/>
    <w:rsid w:val="00ED31BD"/>
    <w:rsid w:val="00EE431A"/>
    <w:rsid w:val="00EF268E"/>
    <w:rsid w:val="00F93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48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00806F"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00AB96"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00AB96"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00AB96"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00554A"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00554A"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
    <w:qFormat/>
    <w:pPr>
      <w:spacing w:after="120" w:line="276" w:lineRule="auto"/>
    </w:pPr>
  </w:style>
  <w:style w:type="character" w:customStyle="1" w:styleId="BodyTextChar">
    <w:name w:val="Body Text Char"/>
    <w:basedOn w:val="DefaultParagraphFont"/>
    <w:link w:val="BodyText"/>
    <w:uiPriority w:val="5"/>
    <w:rPr>
      <w:sz w:val="20"/>
    </w:rPr>
  </w:style>
  <w:style w:type="paragraph" w:customStyle="1" w:styleId="Month">
    <w:name w:val="Month"/>
    <w:basedOn w:val="Normal"/>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3"/>
    <w:unhideWhenUsed/>
    <w:qFormat/>
    <w:pPr>
      <w:spacing w:before="120" w:after="120"/>
    </w:pPr>
    <w:rPr>
      <w:b/>
      <w:color w:val="FFFFFF" w:themeColor="background1"/>
      <w:sz w:val="24"/>
      <w:szCs w:val="24"/>
    </w:rPr>
  </w:style>
  <w:style w:type="character" w:customStyle="1" w:styleId="SubtitleChar">
    <w:name w:val="Subtitle Char"/>
    <w:basedOn w:val="DefaultParagraphFont"/>
    <w:link w:val="Subtitle"/>
    <w:uiPriority w:val="3"/>
    <w:rPr>
      <w:b/>
      <w:color w:val="FFFFFF" w:themeColor="background1"/>
      <w:sz w:val="24"/>
      <w:szCs w:val="24"/>
    </w:rPr>
  </w:style>
  <w:style w:type="paragraph" w:styleId="Title">
    <w:name w:val="Title"/>
    <w:basedOn w:val="Normal"/>
    <w:link w:val="TitleChar"/>
    <w:uiPriority w:val="4"/>
    <w:qFormat/>
    <w:pPr>
      <w:spacing w:before="240" w:after="120"/>
    </w:pPr>
    <w:rPr>
      <w:rFonts w:asciiTheme="majorHAnsi" w:eastAsiaTheme="majorEastAsia" w:hAnsiTheme="majorHAnsi" w:cstheme="majorBidi"/>
      <w:color w:val="00554A" w:themeColor="accent1" w:themeShade="80"/>
      <w:spacing w:val="5"/>
      <w:kern w:val="28"/>
      <w:sz w:val="40"/>
      <w:szCs w:val="40"/>
    </w:rPr>
  </w:style>
  <w:style w:type="character" w:customStyle="1" w:styleId="TitleChar">
    <w:name w:val="Title Char"/>
    <w:basedOn w:val="DefaultParagraphFont"/>
    <w:link w:val="Title"/>
    <w:uiPriority w:val="4"/>
    <w:rPr>
      <w:rFonts w:asciiTheme="majorHAnsi" w:eastAsiaTheme="majorEastAsia" w:hAnsiTheme="majorHAnsi" w:cstheme="majorBidi"/>
      <w:color w:val="00554A" w:themeColor="accent1" w:themeShade="80"/>
      <w:spacing w:val="5"/>
      <w:kern w:val="28"/>
      <w:sz w:val="40"/>
      <w:szCs w:val="40"/>
    </w:rPr>
  </w:style>
  <w:style w:type="paragraph" w:customStyle="1" w:styleId="Days">
    <w:name w:val="Days"/>
    <w:basedOn w:val="Normal"/>
    <w:uiPriority w:val="6"/>
    <w:qFormat/>
    <w:pPr>
      <w:jc w:val="center"/>
    </w:pPr>
    <w:rPr>
      <w:color w:val="595959" w:themeColor="text1" w:themeTint="A6"/>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pPr>
      <w:spacing w:before="0" w:after="0"/>
      <w:jc w:val="right"/>
    </w:pPr>
    <w:rPr>
      <w:color w:val="7F7F7F" w:themeColor="text1" w:themeTint="80"/>
    </w:rPr>
  </w:style>
  <w:style w:type="paragraph" w:styleId="BalloonText">
    <w:name w:val="Balloon Text"/>
    <w:basedOn w:val="Normal"/>
    <w:link w:val="BalloonTextChar"/>
    <w:uiPriority w:val="19"/>
    <w:semiHidden/>
    <w:unhideWhenUsed/>
    <w:rPr>
      <w:rFonts w:ascii="Tahoma" w:hAnsi="Tahoma" w:cs="Tahoma"/>
      <w:sz w:val="16"/>
      <w:szCs w:val="16"/>
    </w:rPr>
  </w:style>
  <w:style w:type="character" w:customStyle="1" w:styleId="BalloonTextChar">
    <w:name w:val="Balloon Text Char"/>
    <w:basedOn w:val="DefaultParagraphFont"/>
    <w:link w:val="BalloonText"/>
    <w:uiPriority w:val="19"/>
    <w:semiHidden/>
    <w:rPr>
      <w:rFonts w:ascii="Tahoma" w:hAnsi="Tahoma" w:cs="Tahoma"/>
      <w:sz w:val="16"/>
      <w:szCs w:val="16"/>
    </w:rPr>
  </w:style>
  <w:style w:type="paragraph" w:styleId="Bibliography">
    <w:name w:val="Bibliography"/>
    <w:basedOn w:val="Normal"/>
    <w:next w:val="Normal"/>
    <w:uiPriority w:val="19"/>
    <w:semiHidden/>
    <w:unhideWhenUsed/>
  </w:style>
  <w:style w:type="paragraph" w:styleId="BlockText">
    <w:name w:val="Block Text"/>
    <w:basedOn w:val="Normal"/>
    <w:uiPriority w:val="19"/>
    <w:semiHidden/>
    <w:unhideWhenUsed/>
    <w:pPr>
      <w:pBdr>
        <w:top w:val="single" w:sz="2" w:space="10" w:color="00AB96" w:themeColor="accent1" w:shadow="1"/>
        <w:left w:val="single" w:sz="2" w:space="10" w:color="00AB96" w:themeColor="accent1" w:shadow="1"/>
        <w:bottom w:val="single" w:sz="2" w:space="10" w:color="00AB96" w:themeColor="accent1" w:shadow="1"/>
        <w:right w:val="single" w:sz="2" w:space="10" w:color="00AB96" w:themeColor="accent1" w:shadow="1"/>
      </w:pBdr>
      <w:ind w:left="1152" w:right="1152"/>
    </w:pPr>
    <w:rPr>
      <w:i/>
      <w:iCs/>
      <w:color w:val="00AB96" w:themeColor="accent1"/>
    </w:rPr>
  </w:style>
  <w:style w:type="paragraph" w:styleId="BodyText2">
    <w:name w:val="Body Text 2"/>
    <w:basedOn w:val="Normal"/>
    <w:link w:val="BodyText2Char"/>
    <w:uiPriority w:val="19"/>
    <w:semiHidden/>
    <w:unhideWhenUsed/>
    <w:pPr>
      <w:spacing w:after="120"/>
      <w:ind w:left="360"/>
    </w:pPr>
  </w:style>
  <w:style w:type="paragraph" w:styleId="BodyText3">
    <w:name w:val="Body Text 3"/>
    <w:basedOn w:val="Normal"/>
    <w:link w:val="BodyText3Char"/>
    <w:uiPriority w:val="19"/>
    <w:semiHidden/>
    <w:unhideWhenUsed/>
    <w:pPr>
      <w:spacing w:after="120"/>
    </w:pPr>
    <w:rPr>
      <w:sz w:val="16"/>
      <w:szCs w:val="16"/>
    </w:rPr>
  </w:style>
  <w:style w:type="character" w:customStyle="1" w:styleId="BodyText3Char">
    <w:name w:val="Body Text 3 Char"/>
    <w:basedOn w:val="DefaultParagraphFont"/>
    <w:link w:val="BodyText3"/>
    <w:uiPriority w:val="19"/>
    <w:semiHidden/>
    <w:rPr>
      <w:sz w:val="16"/>
      <w:szCs w:val="16"/>
    </w:rPr>
  </w:style>
  <w:style w:type="paragraph" w:styleId="BodyTextFirstIndent">
    <w:name w:val="Body Text First Indent"/>
    <w:basedOn w:val="BodyText"/>
    <w:link w:val="BodyTextFirstIndentChar"/>
    <w:uiPriority w:val="19"/>
    <w:semiHidden/>
    <w:unhideWhenUsed/>
    <w:pPr>
      <w:spacing w:after="0" w:line="240" w:lineRule="auto"/>
      <w:ind w:firstLine="360"/>
    </w:pPr>
  </w:style>
  <w:style w:type="character" w:customStyle="1" w:styleId="BodyTextFirstIndentChar">
    <w:name w:val="Body Text First Indent Char"/>
    <w:basedOn w:val="BodyTextChar"/>
    <w:link w:val="BodyTextFirstIndent"/>
    <w:uiPriority w:val="19"/>
    <w:semiHidden/>
    <w:rPr>
      <w:sz w:val="20"/>
    </w:rPr>
  </w:style>
  <w:style w:type="character" w:customStyle="1" w:styleId="BodyText2Char">
    <w:name w:val="Body Text 2 Char"/>
    <w:basedOn w:val="DefaultParagraphFont"/>
    <w:link w:val="BodyText2"/>
    <w:uiPriority w:val="19"/>
    <w:semiHidden/>
    <w:rPr>
      <w:sz w:val="20"/>
    </w:rPr>
  </w:style>
  <w:style w:type="paragraph" w:styleId="BodyTextFirstIndent2">
    <w:name w:val="Body Text First Indent 2"/>
    <w:basedOn w:val="BodyText2"/>
    <w:link w:val="BodyTextFirstIndent2Char"/>
    <w:uiPriority w:val="19"/>
    <w:semiHidden/>
    <w:unhideWhenUsed/>
    <w:pPr>
      <w:spacing w:after="0"/>
      <w:ind w:firstLine="360"/>
    </w:pPr>
  </w:style>
  <w:style w:type="character" w:customStyle="1" w:styleId="BodyTextFirstIndent2Char">
    <w:name w:val="Body Text First Indent 2 Char"/>
    <w:basedOn w:val="BodyText2Char"/>
    <w:link w:val="BodyTextFirstIndent2"/>
    <w:uiPriority w:val="19"/>
    <w:semiHidden/>
    <w:rPr>
      <w:sz w:val="20"/>
    </w:rPr>
  </w:style>
  <w:style w:type="paragraph" w:styleId="BodyTextIndent2">
    <w:name w:val="Body Text Indent 2"/>
    <w:basedOn w:val="Normal"/>
    <w:link w:val="BodyTextIndent2Char"/>
    <w:uiPriority w:val="19"/>
    <w:semiHidden/>
    <w:unhideWhenUsed/>
    <w:pPr>
      <w:spacing w:after="120" w:line="480" w:lineRule="auto"/>
      <w:ind w:left="360"/>
    </w:pPr>
  </w:style>
  <w:style w:type="character" w:customStyle="1" w:styleId="BodyTextIndent2Char">
    <w:name w:val="Body Text Indent 2 Char"/>
    <w:basedOn w:val="DefaultParagraphFont"/>
    <w:link w:val="BodyTextIndent2"/>
    <w:uiPriority w:val="19"/>
    <w:semiHidden/>
    <w:rPr>
      <w:sz w:val="20"/>
    </w:rPr>
  </w:style>
  <w:style w:type="paragraph" w:styleId="BodyTextIndent3">
    <w:name w:val="Body Text Indent 3"/>
    <w:basedOn w:val="Normal"/>
    <w:link w:val="BodyTextIndent3Char"/>
    <w:uiPriority w:val="1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9"/>
    <w:semiHidden/>
    <w:rPr>
      <w:sz w:val="16"/>
      <w:szCs w:val="16"/>
    </w:rPr>
  </w:style>
  <w:style w:type="paragraph" w:styleId="Caption">
    <w:name w:val="caption"/>
    <w:basedOn w:val="Normal"/>
    <w:next w:val="Normal"/>
    <w:uiPriority w:val="9"/>
    <w:semiHidden/>
    <w:unhideWhenUsed/>
    <w:qFormat/>
    <w:pPr>
      <w:spacing w:after="200"/>
    </w:pPr>
    <w:rPr>
      <w:b/>
      <w:bCs/>
      <w:color w:val="00AB96" w:themeColor="accent1"/>
    </w:rPr>
  </w:style>
  <w:style w:type="paragraph" w:styleId="Closing">
    <w:name w:val="Closing"/>
    <w:basedOn w:val="Normal"/>
    <w:link w:val="ClosingChar"/>
    <w:uiPriority w:val="19"/>
    <w:semiHidden/>
    <w:unhideWhenUsed/>
    <w:pPr>
      <w:ind w:left="4320"/>
    </w:pPr>
  </w:style>
  <w:style w:type="character" w:customStyle="1" w:styleId="ClosingChar">
    <w:name w:val="Closing Char"/>
    <w:basedOn w:val="DefaultParagraphFont"/>
    <w:link w:val="Closing"/>
    <w:uiPriority w:val="19"/>
    <w:semiHidden/>
    <w:rPr>
      <w:sz w:val="20"/>
    </w:rPr>
  </w:style>
  <w:style w:type="paragraph" w:styleId="CommentText">
    <w:name w:val="annotation text"/>
    <w:basedOn w:val="Normal"/>
    <w:link w:val="CommentTextChar"/>
    <w:uiPriority w:val="19"/>
    <w:semiHidden/>
    <w:unhideWhenUsed/>
    <w:rPr>
      <w:szCs w:val="20"/>
    </w:rPr>
  </w:style>
  <w:style w:type="character" w:customStyle="1" w:styleId="CommentTextChar">
    <w:name w:val="Comment Text Char"/>
    <w:basedOn w:val="DefaultParagraphFont"/>
    <w:link w:val="CommentText"/>
    <w:uiPriority w:val="19"/>
    <w:semiHidden/>
    <w:rPr>
      <w:sz w:val="20"/>
      <w:szCs w:val="20"/>
    </w:rPr>
  </w:style>
  <w:style w:type="paragraph" w:styleId="CommentSubject">
    <w:name w:val="annotation subject"/>
    <w:basedOn w:val="CommentText"/>
    <w:next w:val="CommentText"/>
    <w:link w:val="CommentSubjectChar"/>
    <w:uiPriority w:val="19"/>
    <w:semiHidden/>
    <w:unhideWhenUsed/>
    <w:rPr>
      <w:b/>
      <w:bCs/>
    </w:rPr>
  </w:style>
  <w:style w:type="character" w:customStyle="1" w:styleId="CommentSubjectChar">
    <w:name w:val="Comment Subject Char"/>
    <w:basedOn w:val="CommentTextChar"/>
    <w:link w:val="CommentSubject"/>
    <w:uiPriority w:val="19"/>
    <w:semiHidden/>
    <w:rPr>
      <w:b/>
      <w:bCs/>
      <w:sz w:val="20"/>
      <w:szCs w:val="20"/>
    </w:rPr>
  </w:style>
  <w:style w:type="paragraph" w:styleId="Date">
    <w:name w:val="Date"/>
    <w:basedOn w:val="Normal"/>
    <w:next w:val="Normal"/>
    <w:link w:val="DateChar"/>
    <w:uiPriority w:val="19"/>
    <w:semiHidden/>
    <w:unhideWhenUsed/>
  </w:style>
  <w:style w:type="character" w:customStyle="1" w:styleId="DateChar">
    <w:name w:val="Date Char"/>
    <w:basedOn w:val="DefaultParagraphFont"/>
    <w:link w:val="Date"/>
    <w:uiPriority w:val="19"/>
    <w:semiHidden/>
    <w:rPr>
      <w:sz w:val="20"/>
    </w:rPr>
  </w:style>
  <w:style w:type="paragraph" w:styleId="DocumentMap">
    <w:name w:val="Document Map"/>
    <w:basedOn w:val="Normal"/>
    <w:link w:val="DocumentMapChar"/>
    <w:uiPriority w:val="19"/>
    <w:semiHidden/>
    <w:unhideWhenUsed/>
    <w:rPr>
      <w:rFonts w:ascii="Tahoma" w:hAnsi="Tahoma" w:cs="Tahoma"/>
      <w:sz w:val="16"/>
      <w:szCs w:val="16"/>
    </w:rPr>
  </w:style>
  <w:style w:type="character" w:customStyle="1" w:styleId="DocumentMapChar">
    <w:name w:val="Document Map Char"/>
    <w:basedOn w:val="DefaultParagraphFont"/>
    <w:link w:val="DocumentMap"/>
    <w:uiPriority w:val="19"/>
    <w:semiHidden/>
    <w:rPr>
      <w:rFonts w:ascii="Tahoma" w:hAnsi="Tahoma" w:cs="Tahoma"/>
      <w:sz w:val="16"/>
      <w:szCs w:val="16"/>
    </w:rPr>
  </w:style>
  <w:style w:type="paragraph" w:styleId="E-mailSignature">
    <w:name w:val="E-mail Signature"/>
    <w:basedOn w:val="Normal"/>
    <w:link w:val="E-mailSignatureChar"/>
    <w:uiPriority w:val="19"/>
    <w:semiHidden/>
    <w:unhideWhenUsed/>
  </w:style>
  <w:style w:type="character" w:customStyle="1" w:styleId="E-mailSignatureChar">
    <w:name w:val="E-mail Signature Char"/>
    <w:basedOn w:val="DefaultParagraphFont"/>
    <w:link w:val="E-mailSignature"/>
    <w:uiPriority w:val="19"/>
    <w:semiHidden/>
    <w:rPr>
      <w:sz w:val="20"/>
    </w:rPr>
  </w:style>
  <w:style w:type="paragraph" w:styleId="EndnoteText">
    <w:name w:val="endnote text"/>
    <w:basedOn w:val="Normal"/>
    <w:link w:val="EndnoteTextChar"/>
    <w:uiPriority w:val="19"/>
    <w:semiHidden/>
    <w:unhideWhenUsed/>
    <w:rPr>
      <w:szCs w:val="20"/>
    </w:rPr>
  </w:style>
  <w:style w:type="character" w:customStyle="1" w:styleId="EndnoteTextChar">
    <w:name w:val="Endnote Text Char"/>
    <w:basedOn w:val="DefaultParagraphFont"/>
    <w:link w:val="EndnoteText"/>
    <w:uiPriority w:val="19"/>
    <w:semiHidden/>
    <w:rPr>
      <w:sz w:val="20"/>
      <w:szCs w:val="20"/>
    </w:rPr>
  </w:style>
  <w:style w:type="paragraph" w:styleId="EnvelopeAddress">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9"/>
    <w:semiHidden/>
    <w:unhideWhenUsed/>
    <w:rPr>
      <w:rFonts w:asciiTheme="majorHAnsi" w:eastAsiaTheme="majorEastAsia" w:hAnsiTheme="majorHAnsi" w:cstheme="majorBidi"/>
      <w:szCs w:val="20"/>
    </w:rPr>
  </w:style>
  <w:style w:type="paragraph" w:styleId="Header">
    <w:name w:val="header"/>
    <w:basedOn w:val="Normal"/>
    <w:link w:val="HeaderChar"/>
    <w:uiPriority w:val="99"/>
    <w:unhideWhenUsed/>
    <w:pPr>
      <w:spacing w:before="0" w:after="0"/>
    </w:pPr>
  </w:style>
  <w:style w:type="paragraph" w:styleId="FootnoteText">
    <w:name w:val="footnote text"/>
    <w:basedOn w:val="Normal"/>
    <w:link w:val="FootnoteTextChar"/>
    <w:uiPriority w:val="19"/>
    <w:semiHidden/>
    <w:unhideWhenUsed/>
    <w:rPr>
      <w:szCs w:val="20"/>
    </w:rPr>
  </w:style>
  <w:style w:type="character" w:customStyle="1" w:styleId="FootnoteTextChar">
    <w:name w:val="Footnote Text Char"/>
    <w:basedOn w:val="DefaultParagraphFont"/>
    <w:link w:val="FootnoteText"/>
    <w:uiPriority w:val="19"/>
    <w:semiHidden/>
    <w:rPr>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806F"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00AB96"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AB96" w:themeColor="accent1"/>
      <w:sz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AB96" w:themeColor="accent1"/>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54A" w:themeColor="accent1" w:themeShade="7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554A"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19"/>
    <w:semiHidden/>
    <w:unhideWhenUsed/>
    <w:rPr>
      <w:i/>
      <w:iCs/>
    </w:rPr>
  </w:style>
  <w:style w:type="character" w:customStyle="1" w:styleId="HTMLAddressChar">
    <w:name w:val="HTML Address Char"/>
    <w:basedOn w:val="DefaultParagraphFont"/>
    <w:link w:val="HTMLAddress"/>
    <w:uiPriority w:val="19"/>
    <w:semiHidden/>
    <w:rPr>
      <w:i/>
      <w:iCs/>
      <w:sz w:val="20"/>
    </w:rPr>
  </w:style>
  <w:style w:type="paragraph" w:styleId="HTMLPreformatted">
    <w:name w:val="HTML Preformatted"/>
    <w:basedOn w:val="Normal"/>
    <w:link w:val="HTMLPreformattedChar"/>
    <w:uiPriority w:val="19"/>
    <w:semiHidden/>
    <w:unhideWhenUsed/>
    <w:rPr>
      <w:rFonts w:ascii="Consolas" w:hAnsi="Consolas"/>
      <w:szCs w:val="20"/>
    </w:rPr>
  </w:style>
  <w:style w:type="character" w:customStyle="1" w:styleId="HTMLPreformattedChar">
    <w:name w:val="HTML Preformatted Char"/>
    <w:basedOn w:val="DefaultParagraphFont"/>
    <w:link w:val="HTMLPreformatted"/>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IndexHeading">
    <w:name w:val="index heading"/>
    <w:basedOn w:val="Normal"/>
    <w:next w:val="Index1"/>
    <w:uiPriority w:val="19"/>
    <w:semiHidden/>
    <w:unhideWhenUsed/>
    <w:rPr>
      <w:rFonts w:asciiTheme="majorHAnsi" w:eastAsiaTheme="majorEastAsia" w:hAnsiTheme="majorHAnsi" w:cstheme="majorBidi"/>
      <w:b/>
      <w:bCs/>
    </w:rPr>
  </w:style>
  <w:style w:type="paragraph" w:styleId="List">
    <w:name w:val="List"/>
    <w:basedOn w:val="Normal"/>
    <w:uiPriority w:val="19"/>
    <w:semiHidden/>
    <w:unhideWhenUsed/>
    <w:pPr>
      <w:ind w:left="360" w:hanging="360"/>
      <w:contextualSpacing/>
    </w:pPr>
  </w:style>
  <w:style w:type="paragraph" w:styleId="List2">
    <w:name w:val="List 2"/>
    <w:basedOn w:val="Normal"/>
    <w:uiPriority w:val="19"/>
    <w:semiHidden/>
    <w:unhideWhenUsed/>
    <w:pPr>
      <w:ind w:left="720" w:hanging="360"/>
      <w:contextualSpacing/>
    </w:pPr>
  </w:style>
  <w:style w:type="paragraph" w:styleId="List3">
    <w:name w:val="List 3"/>
    <w:basedOn w:val="Normal"/>
    <w:uiPriority w:val="19"/>
    <w:semiHidden/>
    <w:unhideWhenUsed/>
    <w:pPr>
      <w:ind w:left="1080" w:hanging="360"/>
      <w:contextualSpacing/>
    </w:pPr>
  </w:style>
  <w:style w:type="paragraph" w:styleId="List4">
    <w:name w:val="List 4"/>
    <w:basedOn w:val="Normal"/>
    <w:uiPriority w:val="19"/>
    <w:semiHidden/>
    <w:unhideWhenUsed/>
    <w:pPr>
      <w:ind w:left="1440" w:hanging="360"/>
      <w:contextualSpacing/>
    </w:pPr>
  </w:style>
  <w:style w:type="paragraph" w:styleId="List5">
    <w:name w:val="List 5"/>
    <w:basedOn w:val="Normal"/>
    <w:uiPriority w:val="19"/>
    <w:semiHidden/>
    <w:unhideWhenUsed/>
    <w:pPr>
      <w:ind w:left="1800" w:hanging="360"/>
      <w:contextualSpacing/>
    </w:pPr>
  </w:style>
  <w:style w:type="paragraph" w:styleId="ListBullet">
    <w:name w:val="List Bullet"/>
    <w:basedOn w:val="Normal"/>
    <w:uiPriority w:val="19"/>
    <w:semiHidden/>
    <w:unhideWhenUsed/>
    <w:pPr>
      <w:numPr>
        <w:numId w:val="1"/>
      </w:numPr>
      <w:contextualSpacing/>
    </w:pPr>
  </w:style>
  <w:style w:type="paragraph" w:styleId="ListBullet2">
    <w:name w:val="List Bullet 2"/>
    <w:basedOn w:val="Normal"/>
    <w:uiPriority w:val="19"/>
    <w:semiHidden/>
    <w:unhideWhenUsed/>
    <w:pPr>
      <w:numPr>
        <w:numId w:val="2"/>
      </w:numPr>
      <w:contextualSpacing/>
    </w:pPr>
  </w:style>
  <w:style w:type="paragraph" w:styleId="ListBullet3">
    <w:name w:val="List Bullet 3"/>
    <w:basedOn w:val="Normal"/>
    <w:uiPriority w:val="19"/>
    <w:semiHidden/>
    <w:unhideWhenUsed/>
    <w:pPr>
      <w:numPr>
        <w:numId w:val="3"/>
      </w:numPr>
      <w:contextualSpacing/>
    </w:pPr>
  </w:style>
  <w:style w:type="paragraph" w:styleId="ListBullet4">
    <w:name w:val="List Bullet 4"/>
    <w:basedOn w:val="Normal"/>
    <w:uiPriority w:val="19"/>
    <w:semiHidden/>
    <w:unhideWhenUsed/>
    <w:pPr>
      <w:numPr>
        <w:numId w:val="4"/>
      </w:numPr>
      <w:contextualSpacing/>
    </w:pPr>
  </w:style>
  <w:style w:type="paragraph" w:styleId="ListBullet5">
    <w:name w:val="List Bullet 5"/>
    <w:basedOn w:val="Normal"/>
    <w:uiPriority w:val="19"/>
    <w:semiHidden/>
    <w:unhideWhenUsed/>
    <w:pPr>
      <w:numPr>
        <w:numId w:val="5"/>
      </w:numPr>
      <w:contextualSpacing/>
    </w:pPr>
  </w:style>
  <w:style w:type="paragraph" w:styleId="ListContinue">
    <w:name w:val="List Continue"/>
    <w:basedOn w:val="Normal"/>
    <w:uiPriority w:val="19"/>
    <w:semiHidden/>
    <w:unhideWhenUsed/>
    <w:pPr>
      <w:spacing w:after="120"/>
      <w:ind w:left="360"/>
      <w:contextualSpacing/>
    </w:pPr>
  </w:style>
  <w:style w:type="paragraph" w:styleId="ListContinue2">
    <w:name w:val="List Continue 2"/>
    <w:basedOn w:val="Normal"/>
    <w:uiPriority w:val="19"/>
    <w:semiHidden/>
    <w:unhideWhenUsed/>
    <w:pPr>
      <w:spacing w:after="120"/>
      <w:ind w:left="720"/>
      <w:contextualSpacing/>
    </w:pPr>
  </w:style>
  <w:style w:type="paragraph" w:styleId="ListContinue3">
    <w:name w:val="List Continue 3"/>
    <w:basedOn w:val="Normal"/>
    <w:uiPriority w:val="19"/>
    <w:semiHidden/>
    <w:unhideWhenUsed/>
    <w:pPr>
      <w:spacing w:after="120"/>
      <w:ind w:left="1080"/>
      <w:contextualSpacing/>
    </w:pPr>
  </w:style>
  <w:style w:type="paragraph" w:styleId="ListContinue4">
    <w:name w:val="List Continue 4"/>
    <w:basedOn w:val="Normal"/>
    <w:uiPriority w:val="19"/>
    <w:semiHidden/>
    <w:unhideWhenUsed/>
    <w:pPr>
      <w:spacing w:after="120"/>
      <w:ind w:left="1440"/>
      <w:contextualSpacing/>
    </w:pPr>
  </w:style>
  <w:style w:type="paragraph" w:styleId="ListContinue5">
    <w:name w:val="List Continue 5"/>
    <w:basedOn w:val="Normal"/>
    <w:uiPriority w:val="19"/>
    <w:semiHidden/>
    <w:unhideWhenUsed/>
    <w:pPr>
      <w:spacing w:after="120"/>
      <w:ind w:left="1800"/>
      <w:contextualSpacing/>
    </w:pPr>
  </w:style>
  <w:style w:type="paragraph" w:styleId="ListNumber">
    <w:name w:val="List Number"/>
    <w:basedOn w:val="Normal"/>
    <w:uiPriority w:val="19"/>
    <w:semiHidden/>
    <w:unhideWhenUsed/>
    <w:pPr>
      <w:numPr>
        <w:numId w:val="6"/>
      </w:numPr>
      <w:contextualSpacing/>
    </w:pPr>
  </w:style>
  <w:style w:type="paragraph" w:styleId="ListNumber2">
    <w:name w:val="List Number 2"/>
    <w:basedOn w:val="Normal"/>
    <w:uiPriority w:val="19"/>
    <w:semiHidden/>
    <w:unhideWhenUsed/>
    <w:pPr>
      <w:numPr>
        <w:numId w:val="7"/>
      </w:numPr>
      <w:contextualSpacing/>
    </w:pPr>
  </w:style>
  <w:style w:type="paragraph" w:styleId="ListNumber3">
    <w:name w:val="List Number 3"/>
    <w:basedOn w:val="Normal"/>
    <w:uiPriority w:val="19"/>
    <w:semiHidden/>
    <w:unhideWhenUsed/>
    <w:pPr>
      <w:numPr>
        <w:numId w:val="8"/>
      </w:numPr>
      <w:contextualSpacing/>
    </w:pPr>
  </w:style>
  <w:style w:type="paragraph" w:styleId="ListNumber4">
    <w:name w:val="List Number 4"/>
    <w:basedOn w:val="Normal"/>
    <w:uiPriority w:val="19"/>
    <w:semiHidden/>
    <w:unhideWhenUsed/>
    <w:pPr>
      <w:numPr>
        <w:numId w:val="9"/>
      </w:numPr>
      <w:contextualSpacing/>
    </w:pPr>
  </w:style>
  <w:style w:type="paragraph" w:styleId="ListNumber5">
    <w:name w:val="List Number 5"/>
    <w:basedOn w:val="Normal"/>
    <w:uiPriority w:val="19"/>
    <w:semiHidden/>
    <w:unhideWhenUsed/>
    <w:pPr>
      <w:numPr>
        <w:numId w:val="10"/>
      </w:numPr>
      <w:contextualSpacing/>
    </w:pPr>
  </w:style>
  <w:style w:type="paragraph" w:styleId="MacroText">
    <w:name w:val="macro"/>
    <w:link w:val="MacroText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9"/>
    <w:semiHidden/>
    <w:rPr>
      <w:rFonts w:ascii="Consolas" w:hAnsi="Consolas"/>
      <w:sz w:val="20"/>
      <w:szCs w:val="20"/>
    </w:rPr>
  </w:style>
  <w:style w:type="paragraph" w:styleId="MessageHeader">
    <w:name w:val="Message Header"/>
    <w:basedOn w:val="Normal"/>
    <w:link w:val="MessageHeader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9"/>
    <w:semiHidden/>
    <w:rPr>
      <w:rFonts w:asciiTheme="majorHAnsi" w:eastAsiaTheme="majorEastAsia" w:hAnsiTheme="majorHAnsi" w:cstheme="majorBidi"/>
      <w:sz w:val="24"/>
      <w:szCs w:val="24"/>
      <w:shd w:val="pct20" w:color="auto" w:fill="auto"/>
    </w:rPr>
  </w:style>
  <w:style w:type="paragraph" w:styleId="NoSpacing">
    <w:name w:val="No Spacing"/>
    <w:uiPriority w:val="9"/>
    <w:unhideWhenUsed/>
    <w:qFormat/>
    <w:pPr>
      <w:spacing w:before="0" w:after="0"/>
    </w:pPr>
  </w:style>
  <w:style w:type="paragraph" w:styleId="NormalWeb">
    <w:name w:val="Normal (Web)"/>
    <w:basedOn w:val="Normal"/>
    <w:uiPriority w:val="19"/>
    <w:semiHidden/>
    <w:unhideWhenUsed/>
    <w:rPr>
      <w:rFonts w:ascii="Times New Roman" w:hAnsi="Times New Roman" w:cs="Times New Roman"/>
      <w:sz w:val="24"/>
      <w:szCs w:val="24"/>
    </w:rPr>
  </w:style>
  <w:style w:type="paragraph" w:styleId="NormalIndent">
    <w:name w:val="Normal Indent"/>
    <w:basedOn w:val="Normal"/>
    <w:uiPriority w:val="19"/>
    <w:semiHidden/>
    <w:unhideWhenUsed/>
    <w:pPr>
      <w:ind w:left="720"/>
    </w:pPr>
  </w:style>
  <w:style w:type="paragraph" w:styleId="NoteHeading">
    <w:name w:val="Note Heading"/>
    <w:basedOn w:val="Normal"/>
    <w:next w:val="Normal"/>
    <w:link w:val="NoteHeadingChar"/>
    <w:uiPriority w:val="19"/>
    <w:semiHidden/>
    <w:unhideWhenUsed/>
  </w:style>
  <w:style w:type="character" w:customStyle="1" w:styleId="NoteHeadingChar">
    <w:name w:val="Note Heading Char"/>
    <w:basedOn w:val="DefaultParagraphFont"/>
    <w:link w:val="NoteHeading"/>
    <w:uiPriority w:val="19"/>
    <w:semiHidden/>
    <w:rPr>
      <w:sz w:val="20"/>
    </w:rPr>
  </w:style>
  <w:style w:type="paragraph" w:styleId="PlainText">
    <w:name w:val="Plain Text"/>
    <w:basedOn w:val="Normal"/>
    <w:link w:val="PlainTextChar"/>
    <w:uiPriority w:val="19"/>
    <w:semiHidden/>
    <w:unhideWhenUsed/>
    <w:rPr>
      <w:rFonts w:ascii="Consolas" w:hAnsi="Consolas"/>
      <w:sz w:val="21"/>
      <w:szCs w:val="21"/>
    </w:rPr>
  </w:style>
  <w:style w:type="character" w:customStyle="1" w:styleId="PlainTextChar">
    <w:name w:val="Plain Text Char"/>
    <w:basedOn w:val="DefaultParagraphFont"/>
    <w:link w:val="PlainText"/>
    <w:uiPriority w:val="19"/>
    <w:semiHidden/>
    <w:rPr>
      <w:rFonts w:ascii="Consolas" w:hAnsi="Consolas"/>
      <w:sz w:val="21"/>
      <w:szCs w:val="21"/>
    </w:rPr>
  </w:style>
  <w:style w:type="paragraph" w:styleId="Quote">
    <w:name w:val="Quote"/>
    <w:basedOn w:val="Normal"/>
    <w:link w:val="QuoteChar"/>
    <w:uiPriority w:val="8"/>
    <w:unhideWhenUsed/>
    <w:qFormat/>
    <w:pPr>
      <w:spacing w:before="240" w:after="0" w:line="276" w:lineRule="auto"/>
      <w:contextualSpacing/>
      <w:jc w:val="center"/>
    </w:pPr>
    <w:rPr>
      <w:iCs/>
    </w:rPr>
  </w:style>
  <w:style w:type="character" w:customStyle="1" w:styleId="QuoteChar">
    <w:name w:val="Quote Char"/>
    <w:basedOn w:val="DefaultParagraphFont"/>
    <w:link w:val="Quote"/>
    <w:uiPriority w:val="8"/>
    <w:rPr>
      <w:iCs/>
    </w:rPr>
  </w:style>
  <w:style w:type="paragraph" w:styleId="Salutation">
    <w:name w:val="Salutation"/>
    <w:basedOn w:val="Normal"/>
    <w:next w:val="Normal"/>
    <w:link w:val="SalutationChar"/>
    <w:uiPriority w:val="19"/>
    <w:semiHidden/>
    <w:unhideWhenUsed/>
  </w:style>
  <w:style w:type="character" w:customStyle="1" w:styleId="SalutationChar">
    <w:name w:val="Salutation Char"/>
    <w:basedOn w:val="DefaultParagraphFont"/>
    <w:link w:val="Salutation"/>
    <w:uiPriority w:val="19"/>
    <w:semiHidden/>
    <w:rPr>
      <w:sz w:val="20"/>
    </w:rPr>
  </w:style>
  <w:style w:type="paragraph" w:styleId="Signature">
    <w:name w:val="Signature"/>
    <w:basedOn w:val="Normal"/>
    <w:link w:val="SignatureChar"/>
    <w:uiPriority w:val="19"/>
    <w:semiHidden/>
    <w:unhideWhenUsed/>
    <w:pPr>
      <w:ind w:left="4320"/>
    </w:pPr>
  </w:style>
  <w:style w:type="character" w:customStyle="1" w:styleId="SignatureChar">
    <w:name w:val="Signature Char"/>
    <w:basedOn w:val="DefaultParagraphFont"/>
    <w:link w:val="Signature"/>
    <w:uiPriority w:val="19"/>
    <w:semiHidden/>
    <w:rPr>
      <w:sz w:val="20"/>
    </w:rPr>
  </w:style>
  <w:style w:type="paragraph" w:styleId="TableofAuthorities">
    <w:name w:val="table of authorities"/>
    <w:basedOn w:val="Normal"/>
    <w:next w:val="Normal"/>
    <w:uiPriority w:val="19"/>
    <w:semiHidden/>
    <w:unhideWhenUsed/>
    <w:pPr>
      <w:ind w:left="200" w:hanging="200"/>
    </w:pPr>
  </w:style>
  <w:style w:type="paragraph" w:styleId="TableofFigures">
    <w:name w:val="table of figures"/>
    <w:basedOn w:val="Normal"/>
    <w:next w:val="Normal"/>
    <w:uiPriority w:val="19"/>
    <w:semiHidden/>
    <w:unhideWhenUsed/>
  </w:style>
  <w:style w:type="paragraph" w:styleId="TOAHeading">
    <w:name w:val="toa heading"/>
    <w:basedOn w:val="Normal"/>
    <w:next w:val="Normal"/>
    <w:uiPriority w:val="14"/>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4"/>
    <w:semiHidden/>
    <w:unhideWhenUsed/>
    <w:pPr>
      <w:spacing w:after="100"/>
    </w:pPr>
  </w:style>
  <w:style w:type="paragraph" w:styleId="TOC2">
    <w:name w:val="toc 2"/>
    <w:basedOn w:val="Normal"/>
    <w:next w:val="Normal"/>
    <w:autoRedefine/>
    <w:uiPriority w:val="14"/>
    <w:semiHidden/>
    <w:unhideWhenUsed/>
    <w:pPr>
      <w:spacing w:after="100"/>
      <w:ind w:left="200"/>
    </w:pPr>
  </w:style>
  <w:style w:type="paragraph" w:styleId="TOC3">
    <w:name w:val="toc 3"/>
    <w:basedOn w:val="Normal"/>
    <w:next w:val="Normal"/>
    <w:autoRedefine/>
    <w:uiPriority w:val="14"/>
    <w:semiHidden/>
    <w:unhideWhenUsed/>
    <w:pPr>
      <w:spacing w:after="100"/>
      <w:ind w:left="400"/>
    </w:pPr>
  </w:style>
  <w:style w:type="paragraph" w:styleId="TOC4">
    <w:name w:val="toc 4"/>
    <w:basedOn w:val="Normal"/>
    <w:next w:val="Normal"/>
    <w:autoRedefine/>
    <w:uiPriority w:val="14"/>
    <w:semiHidden/>
    <w:unhideWhenUsed/>
    <w:pPr>
      <w:spacing w:after="100"/>
      <w:ind w:left="600"/>
    </w:pPr>
  </w:style>
  <w:style w:type="paragraph" w:styleId="TOC5">
    <w:name w:val="toc 5"/>
    <w:basedOn w:val="Normal"/>
    <w:next w:val="Normal"/>
    <w:autoRedefine/>
    <w:uiPriority w:val="14"/>
    <w:semiHidden/>
    <w:unhideWhenUsed/>
    <w:pPr>
      <w:spacing w:after="100"/>
      <w:ind w:left="800"/>
    </w:pPr>
  </w:style>
  <w:style w:type="paragraph" w:styleId="TOC6">
    <w:name w:val="toc 6"/>
    <w:basedOn w:val="Normal"/>
    <w:next w:val="Normal"/>
    <w:autoRedefine/>
    <w:uiPriority w:val="14"/>
    <w:semiHidden/>
    <w:unhideWhenUsed/>
    <w:pPr>
      <w:spacing w:after="100"/>
      <w:ind w:left="1000"/>
    </w:pPr>
  </w:style>
  <w:style w:type="paragraph" w:styleId="TOC7">
    <w:name w:val="toc 7"/>
    <w:basedOn w:val="Normal"/>
    <w:next w:val="Normal"/>
    <w:autoRedefine/>
    <w:uiPriority w:val="14"/>
    <w:semiHidden/>
    <w:unhideWhenUsed/>
    <w:pPr>
      <w:spacing w:after="100"/>
      <w:ind w:left="1200"/>
    </w:pPr>
  </w:style>
  <w:style w:type="paragraph" w:styleId="TOC8">
    <w:name w:val="toc 8"/>
    <w:basedOn w:val="Normal"/>
    <w:next w:val="Normal"/>
    <w:autoRedefine/>
    <w:uiPriority w:val="14"/>
    <w:semiHidden/>
    <w:unhideWhenUsed/>
    <w:pPr>
      <w:spacing w:after="100"/>
      <w:ind w:left="1400"/>
    </w:pPr>
  </w:style>
  <w:style w:type="paragraph" w:styleId="TOC9">
    <w:name w:val="toc 9"/>
    <w:basedOn w:val="Normal"/>
    <w:next w:val="Normal"/>
    <w:autoRedefine/>
    <w:uiPriority w:val="14"/>
    <w:semiHidden/>
    <w:unhideWhenUsed/>
    <w:pPr>
      <w:spacing w:after="100"/>
      <w:ind w:left="1600"/>
    </w:pPr>
  </w:style>
  <w:style w:type="paragraph" w:styleId="TOCHeading">
    <w:name w:val="TOC Heading"/>
    <w:basedOn w:val="Heading1"/>
    <w:next w:val="Normal"/>
    <w:uiPriority w:val="14"/>
    <w:semiHidden/>
    <w:unhideWhenUsed/>
    <w:qFormat/>
    <w:pPr>
      <w:outlineLvl w:val="9"/>
    </w:pPr>
  </w:style>
  <w:style w:type="character" w:customStyle="1" w:styleId="FooterChar">
    <w:name w:val="Footer Char"/>
    <w:basedOn w:val="DefaultParagraphFont"/>
    <w:link w:val="Footer"/>
    <w:uiPriority w:val="99"/>
  </w:style>
  <w:style w:type="table" w:styleId="PlainTable4">
    <w:name w:val="Plain Table 4"/>
    <w:basedOn w:val="Table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Pr>
      <w:color w:val="808080"/>
    </w:rPr>
  </w:style>
  <w:style w:type="character" w:styleId="CommentReference">
    <w:name w:val="annotation reference"/>
    <w:basedOn w:val="DefaultParagraphFont"/>
    <w:uiPriority w:val="99"/>
    <w:semiHidden/>
    <w:unhideWhenUsed/>
    <w:rsid w:val="00DE54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e.holloway\AppData\Local\Microsoft\Office\16.0\DTS\en-US%7bAE6C66E4-F996-438B-BB8D-7D66800C3DDA%7d\%7bA95C0D6D-D3A8-407F-BADE-964B18D31394%7dtf16382941_win3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53FC8B2B3CC49668B6BB5AB72B7E34B"/>
        <w:category>
          <w:name w:val="General"/>
          <w:gallery w:val="placeholder"/>
        </w:category>
        <w:types>
          <w:type w:val="bbPlcHdr"/>
        </w:types>
        <w:behaviors>
          <w:behavior w:val="content"/>
        </w:behaviors>
        <w:guid w:val="{037AFD2E-E542-4208-9A03-828F9402939D}"/>
      </w:docPartPr>
      <w:docPartBody>
        <w:p w:rsidR="00570BF6" w:rsidRDefault="004C049B">
          <w:pPr>
            <w:pStyle w:val="853FC8B2B3CC49668B6BB5AB72B7E34B"/>
          </w:pPr>
          <w:r>
            <w:t>Sunday</w:t>
          </w:r>
        </w:p>
      </w:docPartBody>
    </w:docPart>
    <w:docPart>
      <w:docPartPr>
        <w:name w:val="A697583D22754540A1D371C7EE457796"/>
        <w:category>
          <w:name w:val="General"/>
          <w:gallery w:val="placeholder"/>
        </w:category>
        <w:types>
          <w:type w:val="bbPlcHdr"/>
        </w:types>
        <w:behaviors>
          <w:behavior w:val="content"/>
        </w:behaviors>
        <w:guid w:val="{FC2FE3D9-B402-4E3D-AFC1-C31E471132CB}"/>
      </w:docPartPr>
      <w:docPartBody>
        <w:p w:rsidR="00570BF6" w:rsidRDefault="004C049B">
          <w:pPr>
            <w:pStyle w:val="A697583D22754540A1D371C7EE457796"/>
          </w:pPr>
          <w:r>
            <w:t>Monday</w:t>
          </w:r>
        </w:p>
      </w:docPartBody>
    </w:docPart>
    <w:docPart>
      <w:docPartPr>
        <w:name w:val="6290F97281CA4B518B675D6E5AA051BD"/>
        <w:category>
          <w:name w:val="General"/>
          <w:gallery w:val="placeholder"/>
        </w:category>
        <w:types>
          <w:type w:val="bbPlcHdr"/>
        </w:types>
        <w:behaviors>
          <w:behavior w:val="content"/>
        </w:behaviors>
        <w:guid w:val="{ECAF4057-5FB5-453E-B527-F7D6D941C7A4}"/>
      </w:docPartPr>
      <w:docPartBody>
        <w:p w:rsidR="00570BF6" w:rsidRDefault="004C049B">
          <w:pPr>
            <w:pStyle w:val="6290F97281CA4B518B675D6E5AA051BD"/>
          </w:pPr>
          <w:r>
            <w:t>Tuesday</w:t>
          </w:r>
        </w:p>
      </w:docPartBody>
    </w:docPart>
    <w:docPart>
      <w:docPartPr>
        <w:name w:val="BDCC53B23E904A4FA7C01AC327E7C1F7"/>
        <w:category>
          <w:name w:val="General"/>
          <w:gallery w:val="placeholder"/>
        </w:category>
        <w:types>
          <w:type w:val="bbPlcHdr"/>
        </w:types>
        <w:behaviors>
          <w:behavior w:val="content"/>
        </w:behaviors>
        <w:guid w:val="{F564E853-B500-4A0A-9903-98CFEEC48144}"/>
      </w:docPartPr>
      <w:docPartBody>
        <w:p w:rsidR="00570BF6" w:rsidRDefault="004C049B">
          <w:pPr>
            <w:pStyle w:val="BDCC53B23E904A4FA7C01AC327E7C1F7"/>
          </w:pPr>
          <w:r>
            <w:t>Wednesday</w:t>
          </w:r>
        </w:p>
      </w:docPartBody>
    </w:docPart>
    <w:docPart>
      <w:docPartPr>
        <w:name w:val="98F98BB28C5A407AA5D52673BA449864"/>
        <w:category>
          <w:name w:val="General"/>
          <w:gallery w:val="placeholder"/>
        </w:category>
        <w:types>
          <w:type w:val="bbPlcHdr"/>
        </w:types>
        <w:behaviors>
          <w:behavior w:val="content"/>
        </w:behaviors>
        <w:guid w:val="{38D0E476-5C17-4EAB-97A2-70C19DC06DE8}"/>
      </w:docPartPr>
      <w:docPartBody>
        <w:p w:rsidR="00570BF6" w:rsidRDefault="004C049B">
          <w:pPr>
            <w:pStyle w:val="98F98BB28C5A407AA5D52673BA449864"/>
          </w:pPr>
          <w:r>
            <w:t>Thursday</w:t>
          </w:r>
        </w:p>
      </w:docPartBody>
    </w:docPart>
    <w:docPart>
      <w:docPartPr>
        <w:name w:val="EC8BFD7B7E3D417695498FD8F52E640C"/>
        <w:category>
          <w:name w:val="General"/>
          <w:gallery w:val="placeholder"/>
        </w:category>
        <w:types>
          <w:type w:val="bbPlcHdr"/>
        </w:types>
        <w:behaviors>
          <w:behavior w:val="content"/>
        </w:behaviors>
        <w:guid w:val="{99BB42FE-E2DA-4285-A990-FD142C963702}"/>
      </w:docPartPr>
      <w:docPartBody>
        <w:p w:rsidR="00570BF6" w:rsidRDefault="004C049B">
          <w:pPr>
            <w:pStyle w:val="EC8BFD7B7E3D417695498FD8F52E640C"/>
          </w:pPr>
          <w:r>
            <w:t>Friday</w:t>
          </w:r>
        </w:p>
      </w:docPartBody>
    </w:docPart>
    <w:docPart>
      <w:docPartPr>
        <w:name w:val="CFAF421EE1E7458BBA1CA77328FB222B"/>
        <w:category>
          <w:name w:val="General"/>
          <w:gallery w:val="placeholder"/>
        </w:category>
        <w:types>
          <w:type w:val="bbPlcHdr"/>
        </w:types>
        <w:behaviors>
          <w:behavior w:val="content"/>
        </w:behaviors>
        <w:guid w:val="{119FB62C-256D-4B55-8BF5-D01077442F2D}"/>
      </w:docPartPr>
      <w:docPartBody>
        <w:p w:rsidR="00570BF6" w:rsidRDefault="004C049B">
          <w:pPr>
            <w:pStyle w:val="CFAF421EE1E7458BBA1CA77328FB222B"/>
          </w:pPr>
          <w:r>
            <w:t>Saturday</w:t>
          </w:r>
        </w:p>
      </w:docPartBody>
    </w:docPart>
    <w:docPart>
      <w:docPartPr>
        <w:name w:val="30115E06DF304365B60BDCE12E5FA0D8"/>
        <w:category>
          <w:name w:val="General"/>
          <w:gallery w:val="placeholder"/>
        </w:category>
        <w:types>
          <w:type w:val="bbPlcHdr"/>
        </w:types>
        <w:behaviors>
          <w:behavior w:val="content"/>
        </w:behaviors>
        <w:guid w:val="{4AB4D04A-293C-46DD-97B2-FD59FEE30EA8}"/>
      </w:docPartPr>
      <w:docPartBody>
        <w:p w:rsidR="00667754" w:rsidRDefault="009F5490" w:rsidP="009F5490">
          <w:pPr>
            <w:pStyle w:val="30115E06DF304365B60BDCE12E5FA0D8"/>
          </w:pPr>
          <w:r>
            <w:t>View and edit this document in Word on your computer, tablet, or phone. You can edit text; easily insert content such as pictures, shapes, and tables; and seamlessly save the document to the cloud from Word on your Windows, Mac, Android, or iOS device.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ierce Vector">
    <w:altName w:val="Calibri"/>
    <w:panose1 w:val="00000500000000000000"/>
    <w:charset w:val="00"/>
    <w:family w:val="modern"/>
    <w:notTrueType/>
    <w:pitch w:val="variable"/>
    <w:sig w:usb0="0000000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INOT-Light">
    <w:altName w:val="Calibri"/>
    <w:panose1 w:val="00000000000000000000"/>
    <w:charset w:val="00"/>
    <w:family w:val="modern"/>
    <w:notTrueType/>
    <w:pitch w:val="variable"/>
    <w:sig w:usb0="800000AF" w:usb1="4000206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BF6"/>
    <w:rsid w:val="002C4A11"/>
    <w:rsid w:val="00430E5E"/>
    <w:rsid w:val="004C049B"/>
    <w:rsid w:val="00570BF6"/>
    <w:rsid w:val="00667754"/>
    <w:rsid w:val="009F5490"/>
    <w:rsid w:val="00A073AB"/>
    <w:rsid w:val="00B02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115E06DF304365B60BDCE12E5FA0D8">
    <w:name w:val="30115E06DF304365B60BDCE12E5FA0D8"/>
    <w:rsid w:val="009F5490"/>
  </w:style>
  <w:style w:type="paragraph" w:customStyle="1" w:styleId="853FC8B2B3CC49668B6BB5AB72B7E34B">
    <w:name w:val="853FC8B2B3CC49668B6BB5AB72B7E34B"/>
  </w:style>
  <w:style w:type="paragraph" w:customStyle="1" w:styleId="A697583D22754540A1D371C7EE457796">
    <w:name w:val="A697583D22754540A1D371C7EE457796"/>
  </w:style>
  <w:style w:type="paragraph" w:customStyle="1" w:styleId="6290F97281CA4B518B675D6E5AA051BD">
    <w:name w:val="6290F97281CA4B518B675D6E5AA051BD"/>
  </w:style>
  <w:style w:type="paragraph" w:customStyle="1" w:styleId="BDCC53B23E904A4FA7C01AC327E7C1F7">
    <w:name w:val="BDCC53B23E904A4FA7C01AC327E7C1F7"/>
  </w:style>
  <w:style w:type="paragraph" w:customStyle="1" w:styleId="98F98BB28C5A407AA5D52673BA449864">
    <w:name w:val="98F98BB28C5A407AA5D52673BA449864"/>
  </w:style>
  <w:style w:type="paragraph" w:customStyle="1" w:styleId="EC8BFD7B7E3D417695498FD8F52E640C">
    <w:name w:val="EC8BFD7B7E3D417695498FD8F52E640C"/>
  </w:style>
  <w:style w:type="paragraph" w:customStyle="1" w:styleId="CFAF421EE1E7458BBA1CA77328FB222B">
    <w:name w:val="CFAF421EE1E7458BBA1CA77328FB2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Parcel">
  <a:themeElements>
    <a:clrScheme name="2nd palette">
      <a:dk1>
        <a:sysClr val="windowText" lastClr="000000"/>
      </a:dk1>
      <a:lt1>
        <a:sysClr val="window" lastClr="FFFFFF"/>
      </a:lt1>
      <a:dk2>
        <a:srgbClr val="455F51"/>
      </a:dk2>
      <a:lt2>
        <a:srgbClr val="E2DFCC"/>
      </a:lt2>
      <a:accent1>
        <a:srgbClr val="00AB96"/>
      </a:accent1>
      <a:accent2>
        <a:srgbClr val="874DBF"/>
      </a:accent2>
      <a:accent3>
        <a:srgbClr val="008CCC"/>
      </a:accent3>
      <a:accent4>
        <a:srgbClr val="7DBA00"/>
      </a:accent4>
      <a:accent5>
        <a:srgbClr val="F56600"/>
      </a:accent5>
      <a:accent6>
        <a:srgbClr val="8F2140"/>
      </a:accent6>
      <a:hlink>
        <a:srgbClr val="E6B012"/>
      </a:hlink>
      <a:folHlink>
        <a:srgbClr val="CF035C"/>
      </a:folHlink>
    </a:clrScheme>
    <a:fontScheme name="Custom 1">
      <a:majorFont>
        <a:latin typeface="Fierce Vector"/>
        <a:ea typeface=""/>
        <a:cs typeface=""/>
      </a:majorFont>
      <a:minorFont>
        <a:latin typeface="Century Gothic"/>
        <a:ea typeface=""/>
        <a:cs typeface=""/>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09DEFB01-F854-437C-B4FC-393DE621B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38A1C-E39A-428D-998B-87EC4D172EC0}">
  <ds:schemaRefs>
    <ds:schemaRef ds:uri="http://schemas.microsoft.com/sharepoint/v3/contenttype/forms"/>
  </ds:schemaRefs>
</ds:datastoreItem>
</file>

<file path=customXml/itemProps3.xml><?xml version="1.0" encoding="utf-8"?>
<ds:datastoreItem xmlns:ds="http://schemas.openxmlformats.org/officeDocument/2006/customXml" ds:itemID="{A664AB4C-DE95-4D99-AE3C-ED6E8B5E88D1}">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{A95C0D6D-D3A8-407F-BADE-964B18D31394}tf16382941_win32.dotm</Template>
  <TotalTime>0</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2021-01-20T15:56:00Z</dcterms:created>
  <dcterms:modified xsi:type="dcterms:W3CDTF">2021-03-01T09:54:00Z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